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F4" w:rsidRPr="00744242" w:rsidRDefault="003E23F4" w:rsidP="00663A0C">
      <w:pPr>
        <w:pBdr>
          <w:bottom w:val="single" w:sz="6" w:space="1" w:color="auto"/>
        </w:pBdr>
        <w:spacing w:line="312" w:lineRule="auto"/>
        <w:rPr>
          <w:b/>
          <w:bCs/>
          <w:color w:val="00B0F0"/>
          <w:sz w:val="32"/>
          <w:szCs w:val="32"/>
          <w:lang w:val="de-AT" w:eastAsia="en-US"/>
        </w:rPr>
      </w:pPr>
      <w:r w:rsidRPr="00744242">
        <w:rPr>
          <w:b/>
          <w:bCs/>
          <w:color w:val="00B0F0"/>
          <w:sz w:val="32"/>
          <w:szCs w:val="32"/>
          <w:lang w:val="de-AT" w:eastAsia="en-US"/>
        </w:rPr>
        <w:t>Bankbestätigung</w:t>
      </w:r>
    </w:p>
    <w:p w:rsidR="00663A0C" w:rsidRPr="00744242" w:rsidRDefault="00663A0C">
      <w:pPr>
        <w:tabs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709" w:hanging="709"/>
        <w:rPr>
          <w:sz w:val="24"/>
        </w:rPr>
      </w:pPr>
      <w:r w:rsidRPr="00744242">
        <w:rPr>
          <w:sz w:val="24"/>
        </w:rPr>
        <w:t xml:space="preserve">Name und Adresse des </w:t>
      </w:r>
      <w:r w:rsidR="00BD76B0" w:rsidRPr="00744242">
        <w:rPr>
          <w:sz w:val="24"/>
        </w:rPr>
        <w:t>Lead-Partners</w:t>
      </w:r>
      <w:r w:rsidR="00C136A6" w:rsidRPr="00744242">
        <w:rPr>
          <w:sz w:val="24"/>
        </w:rPr>
        <w:t xml:space="preserve"> bzw. Fördermittelempfängers</w:t>
      </w:r>
      <w:r w:rsidRPr="00744242">
        <w:rPr>
          <w:sz w:val="24"/>
        </w:rPr>
        <w:t>:</w:t>
      </w:r>
    </w:p>
    <w:p w:rsidR="00663A0C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highlight w:val="lightGray"/>
        </w:rPr>
      </w:pPr>
      <w:r w:rsidRPr="00744242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44242">
        <w:rPr>
          <w:b/>
          <w:highlight w:val="lightGray"/>
        </w:rPr>
        <w:instrText xml:space="preserve"> FORMTEXT </w:instrText>
      </w:r>
      <w:r w:rsidRPr="00744242">
        <w:rPr>
          <w:b/>
          <w:highlight w:val="lightGray"/>
        </w:rPr>
      </w:r>
      <w:r w:rsidRPr="00744242">
        <w:rPr>
          <w:b/>
          <w:highlight w:val="lightGray"/>
        </w:rPr>
        <w:fldChar w:fldCharType="separate"/>
      </w:r>
      <w:r w:rsidRPr="00744242">
        <w:rPr>
          <w:b/>
          <w:noProof/>
          <w:highlight w:val="lightGray"/>
        </w:rPr>
        <w:t>Name</w:t>
      </w:r>
      <w:r w:rsidRPr="00744242">
        <w:rPr>
          <w:b/>
          <w:highlight w:val="lightGray"/>
        </w:rPr>
        <w:fldChar w:fldCharType="end"/>
      </w:r>
    </w:p>
    <w:p w:rsidR="00663A0C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b/>
          <w:highlight w:val="lightGray"/>
        </w:rPr>
      </w:pPr>
    </w:p>
    <w:p w:rsidR="003E23F4" w:rsidRPr="00744242" w:rsidRDefault="0066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44242">
        <w:rPr>
          <w:b/>
          <w:highlight w:val="lightGray"/>
        </w:rPr>
        <w:instrText xml:space="preserve"> FORMTEXT </w:instrText>
      </w:r>
      <w:r w:rsidRPr="00744242">
        <w:rPr>
          <w:b/>
          <w:highlight w:val="lightGray"/>
        </w:rPr>
      </w:r>
      <w:r w:rsidRPr="00744242">
        <w:rPr>
          <w:b/>
          <w:highlight w:val="lightGray"/>
        </w:rPr>
        <w:fldChar w:fldCharType="separate"/>
      </w:r>
      <w:r w:rsidRPr="00744242">
        <w:rPr>
          <w:b/>
          <w:noProof/>
          <w:highlight w:val="lightGray"/>
        </w:rPr>
        <w:t>Anschrift</w:t>
      </w:r>
      <w:r w:rsidRPr="00744242">
        <w:rPr>
          <w:b/>
          <w:highlight w:val="lightGray"/>
        </w:rPr>
        <w:fldChar w:fldCharType="end"/>
      </w:r>
    </w:p>
    <w:p w:rsidR="003E23F4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5B10A8" w:rsidRPr="00744242" w:rsidRDefault="005B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5B10A8">
        <w:rPr>
          <w:b/>
          <w:noProof/>
          <w:highlight w:val="lightGray"/>
        </w:rPr>
        <w:t>Kostenstelle</w:t>
      </w:r>
      <w:r>
        <w:rPr>
          <w:sz w:val="24"/>
        </w:rPr>
        <w:t>:</w:t>
      </w:r>
      <w:bookmarkStart w:id="0" w:name="_GoBack"/>
      <w:bookmarkEnd w:id="0"/>
    </w:p>
    <w:p w:rsidR="003E23F4" w:rsidRPr="00744242" w:rsidRDefault="003E23F4" w:rsidP="00663A0C">
      <w:pPr>
        <w:tabs>
          <w:tab w:val="left" w:pos="4962"/>
        </w:tabs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 xml:space="preserve">Gemeinsames </w:t>
      </w:r>
      <w:r w:rsidR="00BD76B0" w:rsidRPr="00744242">
        <w:rPr>
          <w:sz w:val="24"/>
        </w:rPr>
        <w:t>Sekretariat</w:t>
      </w:r>
    </w:p>
    <w:p w:rsidR="003E23F4" w:rsidRPr="00744242" w:rsidRDefault="00BD76B0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 xml:space="preserve">Interreg V-Programm </w:t>
      </w:r>
      <w:r w:rsidR="003E23F4" w:rsidRPr="00744242">
        <w:rPr>
          <w:sz w:val="24"/>
        </w:rPr>
        <w:t>„Alpenrhein-Bodensee-Hochrhein“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Regierungspräsidium Tübingen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Konrad-Adenauer-Str. 20</w:t>
      </w:r>
    </w:p>
    <w:p w:rsidR="003E23F4" w:rsidRPr="00744242" w:rsidRDefault="003E23F4">
      <w:pPr>
        <w:tabs>
          <w:tab w:val="left" w:pos="4962"/>
        </w:tabs>
        <w:rPr>
          <w:sz w:val="24"/>
        </w:rPr>
      </w:pPr>
      <w:r w:rsidRPr="00744242">
        <w:rPr>
          <w:sz w:val="24"/>
        </w:rPr>
        <w:t>72072 Tübingen</w:t>
      </w:r>
    </w:p>
    <w:p w:rsidR="003E23F4" w:rsidRDefault="003E23F4">
      <w:pPr>
        <w:tabs>
          <w:tab w:val="left" w:pos="4962"/>
        </w:tabs>
        <w:rPr>
          <w:sz w:val="24"/>
        </w:rPr>
      </w:pPr>
    </w:p>
    <w:p w:rsidR="004B4432" w:rsidRDefault="004B4432">
      <w:pPr>
        <w:tabs>
          <w:tab w:val="left" w:pos="4962"/>
        </w:tabs>
        <w:rPr>
          <w:sz w:val="24"/>
        </w:rPr>
      </w:pPr>
    </w:p>
    <w:p w:rsidR="004B4432" w:rsidRPr="00744242" w:rsidRDefault="004B4432">
      <w:pPr>
        <w:tabs>
          <w:tab w:val="left" w:pos="4962"/>
        </w:tabs>
        <w:rPr>
          <w:sz w:val="24"/>
        </w:rPr>
      </w:pPr>
    </w:p>
    <w:p w:rsidR="003E23F4" w:rsidRDefault="003E23F4">
      <w:pPr>
        <w:tabs>
          <w:tab w:val="left" w:pos="4962"/>
        </w:tabs>
        <w:rPr>
          <w:b/>
          <w:bCs/>
        </w:rPr>
      </w:pPr>
      <w:r w:rsidRPr="00744242">
        <w:rPr>
          <w:b/>
          <w:bCs/>
        </w:rPr>
        <w:t>Diese Bankbestätigung ist von Ihrem Bankinstitut auszufüllen</w:t>
      </w:r>
      <w:r w:rsidR="00C136A6" w:rsidRPr="00744242">
        <w:rPr>
          <w:b/>
          <w:bCs/>
        </w:rPr>
        <w:t>.</w:t>
      </w:r>
    </w:p>
    <w:p w:rsidR="004B4432" w:rsidRPr="00744242" w:rsidRDefault="004B4432">
      <w:pPr>
        <w:tabs>
          <w:tab w:val="left" w:pos="4962"/>
        </w:tabs>
        <w:rPr>
          <w:b/>
          <w:bCs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4B443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962"/>
        </w:tabs>
        <w:jc w:val="center"/>
        <w:rPr>
          <w:b/>
          <w:bCs/>
          <w:sz w:val="28"/>
        </w:rPr>
      </w:pPr>
      <w:r w:rsidRPr="004B4432">
        <w:rPr>
          <w:b/>
          <w:bCs/>
          <w:sz w:val="28"/>
        </w:rPr>
        <w:t>Bankbestätigung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</w:rPr>
        <w:t>Hiermit wird bestät</w:t>
      </w:r>
      <w:r w:rsidR="00C136A6" w:rsidRPr="00744242">
        <w:rPr>
          <w:sz w:val="24"/>
        </w:rPr>
        <w:t>igt, dass es sich bei dem Konto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IBAN:</w:t>
      </w:r>
      <w:r w:rsidR="00744242">
        <w:rPr>
          <w:sz w:val="24"/>
          <w:u w:val="single"/>
        </w:rPr>
        <w:t>______</w:t>
      </w:r>
      <w:r w:rsidR="003E23F4" w:rsidRPr="00744242">
        <w:rPr>
          <w:sz w:val="24"/>
          <w:u w:val="single"/>
        </w:rPr>
        <w:t>___________________</w:t>
      </w:r>
      <w:r w:rsidR="00533BC3" w:rsidRPr="00744242">
        <w:rPr>
          <w:sz w:val="24"/>
          <w:u w:val="single"/>
        </w:rPr>
        <w:t>___</w:t>
      </w:r>
      <w:r w:rsidRPr="00744242">
        <w:rPr>
          <w:sz w:val="24"/>
          <w:u w:val="single"/>
        </w:rPr>
        <w:t>__________________________________</w:t>
      </w:r>
      <w:r w:rsidR="003E23F4" w:rsidRPr="00744242">
        <w:rPr>
          <w:sz w:val="24"/>
        </w:rPr>
        <w:t xml:space="preserve">   </w:t>
      </w: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  <w:u w:val="single"/>
        </w:rPr>
      </w:pPr>
      <w:r w:rsidRPr="00744242">
        <w:rPr>
          <w:sz w:val="24"/>
          <w:u w:val="single"/>
        </w:rPr>
        <w:t>SWIFT-Code:_</w:t>
      </w:r>
      <w:r w:rsidR="00AC6A36" w:rsidRPr="00744242">
        <w:rPr>
          <w:sz w:val="24"/>
          <w:u w:val="single"/>
        </w:rPr>
        <w:t xml:space="preserve"> </w:t>
      </w:r>
      <w:r w:rsidR="00744242">
        <w:rPr>
          <w:sz w:val="24"/>
          <w:u w:val="single"/>
        </w:rPr>
        <w:t>__</w:t>
      </w:r>
      <w:r w:rsidR="0096096B" w:rsidRPr="00744242">
        <w:rPr>
          <w:sz w:val="24"/>
          <w:u w:val="single"/>
        </w:rPr>
        <w:t>______</w:t>
      </w:r>
      <w:r w:rsidR="00C136A6" w:rsidRPr="00744242">
        <w:rPr>
          <w:sz w:val="24"/>
          <w:u w:val="single"/>
        </w:rPr>
        <w:t>______________________________________________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</w:p>
    <w:p w:rsidR="003E23F4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b</w:t>
      </w:r>
      <w:r w:rsidR="003E23F4" w:rsidRPr="00744242">
        <w:rPr>
          <w:sz w:val="24"/>
          <w:u w:val="single"/>
        </w:rPr>
        <w:t>ei</w:t>
      </w:r>
      <w:r w:rsidRPr="00744242">
        <w:rPr>
          <w:sz w:val="24"/>
          <w:u w:val="single"/>
        </w:rPr>
        <w:t>_________________________________</w:t>
      </w:r>
      <w:r w:rsidR="00744242">
        <w:rPr>
          <w:sz w:val="24"/>
          <w:u w:val="single"/>
        </w:rPr>
        <w:t>_______________________________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16"/>
        </w:rPr>
      </w:pPr>
      <w:r w:rsidRPr="00744242">
        <w:rPr>
          <w:sz w:val="16"/>
        </w:rPr>
        <w:tab/>
        <w:t>(Name und Anschrift des Bankinstituts)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  <w:r w:rsidRPr="00744242">
        <w:rPr>
          <w:sz w:val="24"/>
        </w:rPr>
        <w:t>um ein legitimiertes Konto der/des</w:t>
      </w: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  <w:r w:rsidRPr="00744242">
        <w:rPr>
          <w:sz w:val="24"/>
          <w:u w:val="single"/>
        </w:rPr>
        <w:t>_____________________________________________________</w:t>
      </w:r>
      <w:r w:rsidR="00744242">
        <w:rPr>
          <w:sz w:val="24"/>
          <w:u w:val="single"/>
        </w:rPr>
        <w:t>_______</w:t>
      </w:r>
      <w:r w:rsidRPr="00744242">
        <w:rPr>
          <w:sz w:val="24"/>
        </w:rPr>
        <w:t>handelt.</w:t>
      </w:r>
    </w:p>
    <w:p w:rsidR="003E23F4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16"/>
        </w:rPr>
      </w:pPr>
      <w:r w:rsidRPr="00744242">
        <w:rPr>
          <w:sz w:val="16"/>
        </w:rPr>
        <w:tab/>
        <w:t>(Name des Fördermittelempfängers)</w:t>
      </w:r>
    </w:p>
    <w:p w:rsidR="00C136A6" w:rsidRPr="00744242" w:rsidRDefault="00C1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tabs>
          <w:tab w:val="left" w:pos="426"/>
          <w:tab w:val="left" w:pos="4962"/>
        </w:tabs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Datum:</w:t>
      </w:r>
      <w:r w:rsidR="00AC6A36" w:rsidRPr="00744242">
        <w:rPr>
          <w:sz w:val="24"/>
        </w:rPr>
        <w:t xml:space="preserve"> </w:t>
      </w:r>
    </w:p>
    <w:p w:rsidR="003E23F4" w:rsidRPr="00744242" w:rsidRDefault="003E23F4">
      <w:pP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Ort:</w:t>
      </w:r>
      <w:r w:rsidR="00AC6A36" w:rsidRPr="00744242">
        <w:rPr>
          <w:sz w:val="24"/>
        </w:rPr>
        <w:t xml:space="preserve"> </w:t>
      </w:r>
    </w:p>
    <w:p w:rsidR="003E23F4" w:rsidRPr="00744242" w:rsidRDefault="003E23F4">
      <w:pP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E23F4" w:rsidRPr="00744242" w:rsidRDefault="003E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44242">
        <w:rPr>
          <w:sz w:val="24"/>
        </w:rPr>
        <w:t>Unterschrift und Stempel des Bankinstituts</w:t>
      </w:r>
    </w:p>
    <w:sectPr w:rsidR="003E23F4" w:rsidRPr="00744242">
      <w:headerReference w:type="even" r:id="rId7"/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F4" w:rsidRDefault="003E23F4">
      <w:r>
        <w:separator/>
      </w:r>
    </w:p>
  </w:endnote>
  <w:endnote w:type="continuationSeparator" w:id="0">
    <w:p w:rsidR="003E23F4" w:rsidRDefault="003E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4" w:rsidRDefault="003E23F4">
    <w:pPr>
      <w:pStyle w:val="Fuzeile"/>
      <w:tabs>
        <w:tab w:val="clear" w:pos="9072"/>
        <w:tab w:val="right" w:pos="9180"/>
      </w:tabs>
      <w:ind w:left="-180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F4" w:rsidRDefault="003E23F4">
      <w:r>
        <w:separator/>
      </w:r>
    </w:p>
  </w:footnote>
  <w:footnote w:type="continuationSeparator" w:id="0">
    <w:p w:rsidR="003E23F4" w:rsidRDefault="003E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4" w:rsidRDefault="003E23F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23F4" w:rsidRDefault="003E23F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0C" w:rsidRDefault="00663A0C" w:rsidP="00663A0C">
    <w:pPr>
      <w:pStyle w:val="Kopfzeile"/>
      <w:jc w:val="right"/>
    </w:pPr>
    <w:r>
      <w:rPr>
        <w:noProof/>
      </w:rPr>
      <w:drawing>
        <wp:inline distT="0" distB="0" distL="0" distR="0" wp14:anchorId="5C6AD90C" wp14:editId="0A15817F">
          <wp:extent cx="2247900" cy="914400"/>
          <wp:effectExtent l="0" t="0" r="0" b="0"/>
          <wp:docPr id="2" name="Grafik 2" descr="Interreg V - Logo farbig,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V - Logo farbig,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de-DE" w:vendorID="9" w:dllVersion="512" w:checkStyle="1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C"/>
    <w:rsid w:val="003E23F4"/>
    <w:rsid w:val="004B4432"/>
    <w:rsid w:val="00533BC3"/>
    <w:rsid w:val="005B10A8"/>
    <w:rsid w:val="00663A0C"/>
    <w:rsid w:val="00744242"/>
    <w:rsid w:val="0096096B"/>
    <w:rsid w:val="00A55DEC"/>
    <w:rsid w:val="00AC6A36"/>
    <w:rsid w:val="00BD76B0"/>
    <w:rsid w:val="00C136A6"/>
    <w:rsid w:val="00CD2B5F"/>
    <w:rsid w:val="00E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A95AAED8.dotm</Template>
  <TotalTime>0</TotalTime>
  <Pages>1</Pages>
  <Words>64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Bankbestätigung zur Vorlage bei Ihrem kontoführenden Bankinstitut</vt:lpstr>
    </vt:vector>
  </TitlesOfParts>
  <Company>Innenverwaltung Land Baden-Württemberg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Bankbestätigung zur Vorlage bei Ihrem kontoführenden Bankinstitut</dc:title>
  <dc:creator>Bulander, Michael</dc:creator>
  <cp:lastModifiedBy>Weckenmann, Beate (RPT)</cp:lastModifiedBy>
  <cp:revision>12</cp:revision>
  <cp:lastPrinted>2017-09-13T05:12:00Z</cp:lastPrinted>
  <dcterms:created xsi:type="dcterms:W3CDTF">2015-07-16T13:45:00Z</dcterms:created>
  <dcterms:modified xsi:type="dcterms:W3CDTF">2017-09-13T05:12:00Z</dcterms:modified>
</cp:coreProperties>
</file>