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69" w:rsidRDefault="00556D69" w:rsidP="00556D69">
      <w:pPr>
        <w:pStyle w:val="Titel"/>
        <w:jc w:val="center"/>
      </w:pPr>
      <w:r>
        <w:t>Rückmeldung zum Entwurf</w:t>
      </w:r>
    </w:p>
    <w:p w:rsidR="00D5091C" w:rsidRDefault="00556D69" w:rsidP="00556D69">
      <w:pPr>
        <w:pStyle w:val="Titel"/>
        <w:jc w:val="center"/>
      </w:pPr>
      <w:r>
        <w:t>Kooperationsprogramm Interreg VI Alpenrhein-Bodensee-Hochrhein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6D69" w:rsidTr="00556D69">
        <w:tc>
          <w:tcPr>
            <w:tcW w:w="4530" w:type="dxa"/>
          </w:tcPr>
          <w:p w:rsidR="00556D69" w:rsidRPr="00DA0E72" w:rsidRDefault="003523CB" w:rsidP="00847CE0">
            <w:pPr>
              <w:rPr>
                <w:b/>
              </w:rPr>
            </w:pPr>
            <w:r w:rsidRPr="00DA0E72">
              <w:rPr>
                <w:b/>
              </w:rPr>
              <w:t>Inhalt Kooperationsprogramm</w:t>
            </w:r>
          </w:p>
        </w:tc>
        <w:tc>
          <w:tcPr>
            <w:tcW w:w="4530" w:type="dxa"/>
          </w:tcPr>
          <w:p w:rsidR="00556D69" w:rsidRPr="003523CB" w:rsidRDefault="003523CB" w:rsidP="00556D69">
            <w:pPr>
              <w:rPr>
                <w:b/>
              </w:rPr>
            </w:pPr>
            <w:r w:rsidRPr="003523CB">
              <w:rPr>
                <w:b/>
              </w:rPr>
              <w:t xml:space="preserve">Seitenzahl; </w:t>
            </w:r>
            <w:r w:rsidR="00556D69" w:rsidRPr="003523CB">
              <w:rPr>
                <w:b/>
              </w:rPr>
              <w:t>Anmerkungen</w:t>
            </w:r>
          </w:p>
        </w:tc>
      </w:tr>
      <w:tr w:rsidR="003523CB" w:rsidTr="003523CB">
        <w:tc>
          <w:tcPr>
            <w:tcW w:w="4530" w:type="dxa"/>
            <w:shd w:val="clear" w:color="auto" w:fill="D9D9D9" w:themeFill="background1" w:themeFillShade="D9"/>
          </w:tcPr>
          <w:p w:rsidR="003523CB" w:rsidRPr="006F395A" w:rsidRDefault="003523CB" w:rsidP="00847CE0"/>
        </w:tc>
        <w:tc>
          <w:tcPr>
            <w:tcW w:w="4530" w:type="dxa"/>
            <w:shd w:val="clear" w:color="auto" w:fill="D9D9D9" w:themeFill="background1" w:themeFillShade="D9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1</w:t>
            </w:r>
            <w:r w:rsidRPr="006F395A">
              <w:tab/>
              <w:t>Gemeinsame Programmstrategie: wichtigste Entwicklung</w:t>
            </w:r>
            <w:bookmarkStart w:id="0" w:name="_GoBack"/>
            <w:bookmarkEnd w:id="0"/>
            <w:r w:rsidRPr="006F395A">
              <w:t>sherausforderungen und politische Maßnahmen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Kooperationsprogrammgebiet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1.2 Gemeinsame Programmstrategie: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>
              <w:t xml:space="preserve">1.2.1. </w:t>
            </w:r>
            <w:r w:rsidRPr="003523CB">
              <w:t>Zu den wichtigsten gemeinsamen Herausforderungen im Programmraum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1.2.2 Handlungsbedarfe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1.2.3 Politische Ziele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1.2.4. Zusammenarbeit mit Makroregionalen Strategien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 xml:space="preserve">1.2.5. </w:t>
            </w:r>
            <w:proofErr w:type="spellStart"/>
            <w:r w:rsidRPr="006F395A">
              <w:t>Lessons</w:t>
            </w:r>
            <w:proofErr w:type="spellEnd"/>
            <w:r w:rsidRPr="006F395A">
              <w:t xml:space="preserve"> </w:t>
            </w:r>
            <w:proofErr w:type="spellStart"/>
            <w:r w:rsidRPr="006F395A">
              <w:t>learned</w:t>
            </w:r>
            <w:proofErr w:type="spellEnd"/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3523CB">
        <w:tc>
          <w:tcPr>
            <w:tcW w:w="4530" w:type="dxa"/>
            <w:shd w:val="clear" w:color="auto" w:fill="D9D9D9" w:themeFill="background1" w:themeFillShade="D9"/>
          </w:tcPr>
          <w:p w:rsidR="003523CB" w:rsidRPr="003523CB" w:rsidRDefault="003523CB" w:rsidP="00847CE0"/>
        </w:tc>
        <w:tc>
          <w:tcPr>
            <w:tcW w:w="4530" w:type="dxa"/>
            <w:shd w:val="clear" w:color="auto" w:fill="D9D9D9" w:themeFill="background1" w:themeFillShade="D9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2</w:t>
            </w:r>
            <w:r w:rsidRPr="006F395A">
              <w:tab/>
              <w:t>Priorität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6F395A">
              <w:t>2.1 Bezeichnung der Priorität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3523CB">
        <w:tc>
          <w:tcPr>
            <w:tcW w:w="4530" w:type="dxa"/>
            <w:shd w:val="clear" w:color="auto" w:fill="F2F2F2" w:themeFill="background1" w:themeFillShade="F2"/>
          </w:tcPr>
          <w:p w:rsidR="003523CB" w:rsidRPr="003523CB" w:rsidRDefault="003523CB" w:rsidP="00847CE0">
            <w:pPr>
              <w:rPr>
                <w:rFonts w:eastAsiaTheme="minorEastAsia"/>
                <w:noProof/>
                <w:sz w:val="22"/>
                <w:lang w:eastAsia="de-DE"/>
              </w:rPr>
            </w:pPr>
            <w:r w:rsidRPr="006F395A">
              <w:t>Priorität 1: Digitalisierung und Innovation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2.1.1 Spezifisches Ziel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</w:t>
            </w:r>
            <w:r>
              <w:t xml:space="preserve">.1.2 </w:t>
            </w:r>
            <w:r w:rsidRPr="003523CB">
              <w:t>Entsprechende Maßnahmenarten und deren erwarteter Beitrag zu diesen spezifischen Zielen sowie den makroregionalen Strategien und Meeresbeckenstrategien, falls zutreffend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2.1.3 Indikatoren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2.1.4 Die wichtigsten Zielgruppen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2.1.5 Angabe der gezielt zu unterstützenden Gebiete, einschließlich geplante Nutzung integrierter territorialer Investitionen, von der örtlichen Bevölkerung betriebener lokaler Entwicklung und anderer territorialer Instrumente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2.1.6 Geplante Nutzung von Finanzinstrumente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3523CB">
        <w:tc>
          <w:tcPr>
            <w:tcW w:w="4530" w:type="dxa"/>
            <w:shd w:val="clear" w:color="auto" w:fill="F2F2F2" w:themeFill="background1" w:themeFillShade="F2"/>
          </w:tcPr>
          <w:p w:rsidR="003523CB" w:rsidRPr="003523CB" w:rsidRDefault="003523CB" w:rsidP="00847CE0">
            <w:r w:rsidRPr="003523CB">
              <w:t>Priorität 2: Umwelt-, Natur- und Klimaschutz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2.1.1 Spezifisches Ziel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2.1.2 Entsprechende Maßnahmenarten und deren erwarteter Beitrag zu diesen spezifischen Zielen sowie den makroregionalen Strategien und Meeresbeckenstrategien, falls zutreffend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2.1.3 Indikatoren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lastRenderedPageBreak/>
              <w:t>2.1.4 Die wichtigsten Zielgruppen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2.1.5 Angabe der gezielt zu unterstützenden Gebiete, einschließlich geplante Nutzung integrierter territorialer Investitionen, von der örtlichen Bevölkerung betriebener lokaler Entwicklung und anderer territorialer Instrumente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3523CB" w:rsidP="00847CE0">
            <w:r w:rsidRPr="003523CB">
              <w:t>2.1.6 Geplante Nutzung von Finanzinstrumente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847CE0">
        <w:tc>
          <w:tcPr>
            <w:tcW w:w="4530" w:type="dxa"/>
            <w:shd w:val="clear" w:color="auto" w:fill="F2F2F2" w:themeFill="background1" w:themeFillShade="F2"/>
          </w:tcPr>
          <w:p w:rsidR="003523CB" w:rsidRPr="003523CB" w:rsidRDefault="003523CB" w:rsidP="00847CE0">
            <w:r w:rsidRPr="006F395A">
              <w:t>Priorität 3: Gesundheit, Bildung, Kultur und Tourismus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847CE0" w:rsidP="00847CE0">
            <w:r w:rsidRPr="00847CE0">
              <w:t>2.1.1 Spezifisches Ziel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847CE0" w:rsidP="00847CE0">
            <w:r w:rsidRPr="00847CE0">
              <w:t>2.1.2</w:t>
            </w:r>
            <w:r w:rsidRPr="00847CE0">
              <w:tab/>
              <w:t>Entsprechende Maßnahmenarten und deren erwarteter Beitrag zu diesen spezifischen Zielen sowie den makroregionalen Strategien und Meeresbec</w:t>
            </w:r>
            <w:r>
              <w:t>kenstrategien, falls zutreffend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847CE0" w:rsidP="00847CE0">
            <w:r w:rsidRPr="00847CE0">
              <w:t>2.1.3 Indikatoren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847CE0" w:rsidP="00847CE0">
            <w:r w:rsidRPr="006F395A">
              <w:t>2.1.4 Die wichtigsten Zielgruppen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847CE0" w:rsidP="00847CE0">
            <w:r w:rsidRPr="00847CE0">
              <w:t>2.1.5 Angabe der gezielt zu unterstützenden Gebiete, einschließlich geplante Nutzung integrierter territorialer Investitionen, von der örtlichen Bevölkerung betriebener lokaler Entwicklung und anderer territorialer Instrumente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3523CB" w:rsidTr="00556D69">
        <w:tc>
          <w:tcPr>
            <w:tcW w:w="4530" w:type="dxa"/>
          </w:tcPr>
          <w:p w:rsidR="003523CB" w:rsidRPr="003523CB" w:rsidRDefault="00847CE0" w:rsidP="00847CE0">
            <w:r w:rsidRPr="00847CE0">
              <w:t>2.1.6 Geplante Nutzung von Finanzinstrumente</w:t>
            </w:r>
          </w:p>
        </w:tc>
        <w:tc>
          <w:tcPr>
            <w:tcW w:w="4530" w:type="dxa"/>
          </w:tcPr>
          <w:p w:rsidR="003523CB" w:rsidRPr="003523CB" w:rsidRDefault="003523CB" w:rsidP="00556D69">
            <w:pPr>
              <w:rPr>
                <w:b/>
              </w:rPr>
            </w:pPr>
          </w:p>
        </w:tc>
      </w:tr>
      <w:tr w:rsidR="00847CE0" w:rsidTr="00847CE0">
        <w:tc>
          <w:tcPr>
            <w:tcW w:w="4530" w:type="dxa"/>
            <w:shd w:val="clear" w:color="auto" w:fill="F2F2F2" w:themeFill="background1" w:themeFillShade="F2"/>
          </w:tcPr>
          <w:p w:rsidR="00847CE0" w:rsidRPr="003523CB" w:rsidRDefault="00847CE0" w:rsidP="00847CE0">
            <w:r w:rsidRPr="00847CE0">
              <w:t>Priorität 4: Zusammenarbeit und Bürgerschaftliches Engagement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847CE0">
              <w:t>2.1.1 Spezifisches Ziel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847CE0">
              <w:t>2.1.2</w:t>
            </w:r>
            <w:r w:rsidRPr="00847CE0">
              <w:tab/>
              <w:t>Entsprechende Maßnahmenarten und deren erwarteter Beitrag zu diesen spezifischen Zielen sowie den makroregionalen Strategien und Meeresbeckenstrategien, falls zutreffend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6F395A">
              <w:t>2.1.3 Indikatoren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847CE0">
              <w:t>2.1.4 Die wichtigsten Zielgruppen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847CE0">
              <w:t>2.1.5 Angabe der gezielt zu unterstützenden Gebiete, einschließlich geplante Nutzung integrierter territorialer Investitionen, von der örtlichen Bevölkerung betriebener lokaler Entwicklung und anderer territorialer Instrumente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6F395A">
              <w:t>2.1.6 Geplante Nutzung von Finanzinstrumente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6F395A">
              <w:t>2.1.7 Indikative Aufschlüsselung der EU-Programmressourcen nach Art der Intervention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847CE0">
        <w:tc>
          <w:tcPr>
            <w:tcW w:w="4530" w:type="dxa"/>
            <w:shd w:val="clear" w:color="auto" w:fill="D9D9D9" w:themeFill="background1" w:themeFillShade="D9"/>
          </w:tcPr>
          <w:p w:rsidR="00847CE0" w:rsidRPr="003523CB" w:rsidRDefault="00847CE0" w:rsidP="00847CE0"/>
        </w:tc>
        <w:tc>
          <w:tcPr>
            <w:tcW w:w="4530" w:type="dxa"/>
            <w:shd w:val="clear" w:color="auto" w:fill="D9D9D9" w:themeFill="background1" w:themeFillShade="D9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EA4698" w:rsidRPr="003523CB" w:rsidRDefault="00847CE0" w:rsidP="00EA4698">
            <w:r w:rsidRPr="00847CE0">
              <w:t>3</w:t>
            </w:r>
            <w:r w:rsidRPr="00847CE0">
              <w:tab/>
              <w:t>Finanzierungsplan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847CE0" w:rsidRPr="003523CB" w:rsidRDefault="00847CE0" w:rsidP="00847CE0">
            <w:r w:rsidRPr="00847CE0">
              <w:t>3.1</w:t>
            </w:r>
            <w:r w:rsidRPr="00847CE0">
              <w:tab/>
              <w:t>Mittelausstattung nach Jahr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847CE0" w:rsidTr="00556D69">
        <w:tc>
          <w:tcPr>
            <w:tcW w:w="4530" w:type="dxa"/>
          </w:tcPr>
          <w:p w:rsidR="00AD492F" w:rsidRDefault="00AD492F" w:rsidP="00AD492F">
            <w:r>
              <w:t>3.2</w:t>
            </w:r>
            <w:r>
              <w:tab/>
            </w:r>
            <w:r w:rsidRPr="00AD492F">
              <w:t xml:space="preserve">Mittelausstattung insgesamt aufgeschlüsselt nach Fonds und nationaler </w:t>
            </w:r>
            <w:proofErr w:type="spellStart"/>
            <w:r w:rsidRPr="00AD492F">
              <w:t>Kofinan</w:t>
            </w:r>
            <w:proofErr w:type="spellEnd"/>
            <w:r>
              <w:t>-</w:t>
            </w:r>
          </w:p>
          <w:p w:rsidR="00847CE0" w:rsidRPr="003523CB" w:rsidRDefault="00AD492F" w:rsidP="00AD492F">
            <w:proofErr w:type="spellStart"/>
            <w:r w:rsidRPr="00AD492F">
              <w:lastRenderedPageBreak/>
              <w:t>zierung</w:t>
            </w:r>
            <w:proofErr w:type="spellEnd"/>
          </w:p>
        </w:tc>
        <w:tc>
          <w:tcPr>
            <w:tcW w:w="4530" w:type="dxa"/>
          </w:tcPr>
          <w:p w:rsidR="00847CE0" w:rsidRPr="00EA4698" w:rsidRDefault="00847CE0" w:rsidP="00556D69"/>
        </w:tc>
      </w:tr>
      <w:tr w:rsidR="00AD492F" w:rsidTr="00AD492F">
        <w:tc>
          <w:tcPr>
            <w:tcW w:w="4530" w:type="dxa"/>
            <w:shd w:val="clear" w:color="auto" w:fill="D9D9D9" w:themeFill="background1" w:themeFillShade="D9"/>
          </w:tcPr>
          <w:p w:rsidR="00AD492F" w:rsidRDefault="00AD492F" w:rsidP="00AD492F"/>
        </w:tc>
        <w:tc>
          <w:tcPr>
            <w:tcW w:w="4530" w:type="dxa"/>
            <w:shd w:val="clear" w:color="auto" w:fill="D9D9D9" w:themeFill="background1" w:themeFillShade="D9"/>
          </w:tcPr>
          <w:p w:rsidR="00AD492F" w:rsidRPr="00EA4698" w:rsidRDefault="00AD492F" w:rsidP="00556D69"/>
        </w:tc>
      </w:tr>
      <w:tr w:rsidR="00847CE0" w:rsidTr="00556D69">
        <w:tc>
          <w:tcPr>
            <w:tcW w:w="4530" w:type="dxa"/>
          </w:tcPr>
          <w:p w:rsidR="00847CE0" w:rsidRPr="003523CB" w:rsidRDefault="00AD492F" w:rsidP="00AD492F">
            <w:r>
              <w:t>4</w:t>
            </w:r>
            <w:r w:rsidRPr="00847CE0">
              <w:tab/>
            </w:r>
            <w:r w:rsidRPr="00AD492F">
              <w:t>Maßnahme zur Einbindung der relevant</w:t>
            </w:r>
            <w:r>
              <w:t>en Programmpartner in die Ausar</w:t>
            </w:r>
            <w:r w:rsidRPr="00AD492F">
              <w:t>beitung des Interreg-Programms und die Rolle dieser Programmpartner bei der Durchführung, Begleitung und Bewertung</w:t>
            </w:r>
          </w:p>
        </w:tc>
        <w:tc>
          <w:tcPr>
            <w:tcW w:w="4530" w:type="dxa"/>
          </w:tcPr>
          <w:p w:rsidR="00847CE0" w:rsidRPr="003523CB" w:rsidRDefault="00847CE0" w:rsidP="00556D69">
            <w:pPr>
              <w:rPr>
                <w:b/>
              </w:rPr>
            </w:pPr>
          </w:p>
        </w:tc>
      </w:tr>
      <w:tr w:rsidR="00AD492F" w:rsidTr="00AD492F"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847CE0"/>
        </w:tc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Pr="003523CB" w:rsidRDefault="00AD492F" w:rsidP="00AD492F">
            <w:r>
              <w:t>5</w:t>
            </w:r>
            <w:r w:rsidRPr="00847CE0">
              <w:tab/>
            </w:r>
            <w:r w:rsidRPr="00AD492F">
              <w:t>Ansatz für Kommunikations-und Sichtbarkeitsmaßnahmen in Bezug auf das Interreg-Programm (Ziele, Zielgruppen, Kommunikationswege, ein-schließlich Öffentlichkeitsarbeit über die sozialen Medien, falls zutreffend, des geplanten Budgets und der relevanten Indikatoren für Begleitung und Evaluierung)</w:t>
            </w:r>
          </w:p>
        </w:tc>
        <w:tc>
          <w:tcPr>
            <w:tcW w:w="4530" w:type="dxa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AD492F"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847CE0"/>
        </w:tc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Pr="003523CB" w:rsidRDefault="00AD492F" w:rsidP="00AD492F">
            <w:r>
              <w:t>6</w:t>
            </w:r>
            <w:r w:rsidRPr="00847CE0">
              <w:tab/>
            </w:r>
            <w:r w:rsidRPr="00AD492F">
              <w:t>Angabe der Unterstützung für Kleinprojekte, einschließlich Kleinprojekten im Rahmen von Kleinprojektefonds</w:t>
            </w:r>
          </w:p>
        </w:tc>
        <w:tc>
          <w:tcPr>
            <w:tcW w:w="4530" w:type="dxa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AD492F"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847CE0"/>
        </w:tc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Pr="003523CB" w:rsidRDefault="00AD492F" w:rsidP="00AD492F">
            <w:r>
              <w:t>7</w:t>
            </w:r>
            <w:r w:rsidRPr="00847CE0">
              <w:tab/>
            </w:r>
            <w:r w:rsidRPr="00AD492F">
              <w:t>Durchführungsvorschriften</w:t>
            </w:r>
          </w:p>
        </w:tc>
        <w:tc>
          <w:tcPr>
            <w:tcW w:w="4530" w:type="dxa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Pr="003523CB" w:rsidRDefault="00AD492F" w:rsidP="00AD492F">
            <w:r>
              <w:t>7</w:t>
            </w:r>
            <w:r w:rsidRPr="00AD492F">
              <w:t>.1</w:t>
            </w:r>
            <w:r w:rsidRPr="00AD492F">
              <w:tab/>
            </w:r>
            <w:r>
              <w:t>Programmbehörden</w:t>
            </w:r>
          </w:p>
        </w:tc>
        <w:tc>
          <w:tcPr>
            <w:tcW w:w="4530" w:type="dxa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Pr="003523CB" w:rsidRDefault="00AD492F" w:rsidP="00847CE0">
            <w:r>
              <w:t>7</w:t>
            </w:r>
            <w:r>
              <w:t>.2</w:t>
            </w:r>
            <w:r w:rsidRPr="00AD492F">
              <w:tab/>
            </w:r>
            <w:r w:rsidRPr="00AD492F">
              <w:t>Verfahren zur Einrichtung eines gemeinsamen Sekretariats</w:t>
            </w:r>
          </w:p>
        </w:tc>
        <w:tc>
          <w:tcPr>
            <w:tcW w:w="4530" w:type="dxa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Default="00AD492F" w:rsidP="00847CE0">
            <w:r>
              <w:t>7</w:t>
            </w:r>
            <w:r>
              <w:t>.3</w:t>
            </w:r>
            <w:r w:rsidRPr="00AD492F">
              <w:tab/>
            </w:r>
            <w:r w:rsidRPr="00AD492F">
              <w:t>Aufteilung der Haftung auf die teiln</w:t>
            </w:r>
            <w:r>
              <w:t>ehmenden Mitgliedstaaten und ge</w:t>
            </w:r>
            <w:r w:rsidRPr="00AD492F">
              <w:t>gebenenfalls Dritt-oder Partnerländer oder ÜLG für den Fall, dass die Verwaltungsbehörde oder die Kommission Finanzkorrekturen verhäng</w:t>
            </w:r>
            <w:r>
              <w:t>t</w:t>
            </w:r>
          </w:p>
        </w:tc>
        <w:tc>
          <w:tcPr>
            <w:tcW w:w="4530" w:type="dxa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AD492F">
        <w:tc>
          <w:tcPr>
            <w:tcW w:w="4530" w:type="dxa"/>
            <w:shd w:val="clear" w:color="auto" w:fill="D9D9D9" w:themeFill="background1" w:themeFillShade="D9"/>
          </w:tcPr>
          <w:p w:rsidR="00AD492F" w:rsidRDefault="00AD492F" w:rsidP="00847CE0"/>
        </w:tc>
        <w:tc>
          <w:tcPr>
            <w:tcW w:w="4530" w:type="dxa"/>
            <w:shd w:val="clear" w:color="auto" w:fill="D9D9D9" w:themeFill="background1" w:themeFillShade="D9"/>
          </w:tcPr>
          <w:p w:rsidR="00AD492F" w:rsidRPr="003523CB" w:rsidRDefault="00AD492F" w:rsidP="00556D69">
            <w:pPr>
              <w:rPr>
                <w:b/>
              </w:rPr>
            </w:pPr>
          </w:p>
        </w:tc>
      </w:tr>
      <w:tr w:rsidR="00AD492F" w:rsidTr="00556D69">
        <w:tc>
          <w:tcPr>
            <w:tcW w:w="4530" w:type="dxa"/>
          </w:tcPr>
          <w:p w:rsidR="00AD492F" w:rsidRPr="003523CB" w:rsidRDefault="00AD492F" w:rsidP="00AD492F">
            <w:r>
              <w:t>8</w:t>
            </w:r>
            <w:r w:rsidRPr="00847CE0">
              <w:tab/>
            </w:r>
            <w:r w:rsidRPr="00AD492F">
              <w:t xml:space="preserve">Verwendung von Kosten je Einheit, </w:t>
            </w:r>
            <w:r>
              <w:t>Pauschalbeträgen, Pauschalfinan</w:t>
            </w:r>
            <w:r w:rsidRPr="00AD492F">
              <w:t>zierungen und nicht mit Kosten verknüpften Finanzierungen</w:t>
            </w:r>
          </w:p>
        </w:tc>
        <w:tc>
          <w:tcPr>
            <w:tcW w:w="4530" w:type="dxa"/>
          </w:tcPr>
          <w:p w:rsidR="00AD492F" w:rsidRPr="003523CB" w:rsidRDefault="00AD492F" w:rsidP="00AD492F">
            <w:pPr>
              <w:rPr>
                <w:b/>
              </w:rPr>
            </w:pPr>
          </w:p>
        </w:tc>
      </w:tr>
    </w:tbl>
    <w:p w:rsidR="00556D69" w:rsidRPr="00556D69" w:rsidRDefault="00556D69" w:rsidP="00556D69"/>
    <w:sectPr w:rsidR="00556D69" w:rsidRPr="00556D69" w:rsidSect="00444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69" w:rsidRPr="00921E0A" w:rsidRDefault="00556D69" w:rsidP="00DE60A5">
      <w:r w:rsidRPr="00921E0A">
        <w:separator/>
      </w:r>
    </w:p>
    <w:p w:rsidR="00556D69" w:rsidRDefault="00556D69"/>
  </w:endnote>
  <w:endnote w:type="continuationSeparator" w:id="0">
    <w:p w:rsidR="00556D69" w:rsidRPr="00921E0A" w:rsidRDefault="00556D69" w:rsidP="00DE60A5">
      <w:r w:rsidRPr="00921E0A">
        <w:continuationSeparator/>
      </w:r>
    </w:p>
    <w:p w:rsidR="00556D69" w:rsidRDefault="00556D69"/>
  </w:endnote>
  <w:endnote w:type="continuationNotice" w:id="1">
    <w:p w:rsidR="00556D69" w:rsidRPr="0062319D" w:rsidRDefault="00556D69" w:rsidP="0062319D">
      <w:pPr>
        <w:rPr>
          <w:color w:val="808080" w:themeColor="background1" w:themeShade="80"/>
          <w:sz w:val="12"/>
          <w:szCs w:val="12"/>
        </w:rPr>
      </w:pPr>
    </w:p>
    <w:p w:rsidR="00556D69" w:rsidRDefault="00556D69">
      <w:r>
        <w:rPr>
          <w:rFonts w:ascii="Arial" w:hAnsi="Arial" w:cs="Arial" w:hint="cs"/>
          <w:rtl/>
        </w:rPr>
        <w:t>٪</w:t>
      </w:r>
    </w:p>
    <w:p w:rsidR="00556D69" w:rsidRDefault="00556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0F" w:rsidRDefault="00C359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87382"/>
      <w:docPartObj>
        <w:docPartGallery w:val="Page Numbers (Bottom of Page)"/>
        <w:docPartUnique/>
      </w:docPartObj>
    </w:sdtPr>
    <w:sdtEndPr/>
    <w:sdtContent>
      <w:p w:rsidR="00D5091C" w:rsidRDefault="00D5091C" w:rsidP="00D5091C">
        <w:pPr>
          <w:pStyle w:val="Fuzeile"/>
          <w:jc w:val="center"/>
        </w:pP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DA0E72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DA0E72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D5091C" w:rsidRDefault="00D509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0F" w:rsidRDefault="00C359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69" w:rsidRPr="00921E0A" w:rsidRDefault="00556D69" w:rsidP="00DE60A5">
      <w:r w:rsidRPr="00921E0A">
        <w:separator/>
      </w:r>
    </w:p>
    <w:p w:rsidR="00556D69" w:rsidRDefault="00556D69"/>
  </w:footnote>
  <w:footnote w:type="continuationSeparator" w:id="0">
    <w:p w:rsidR="00556D69" w:rsidRPr="00921E0A" w:rsidRDefault="00556D69" w:rsidP="00DE60A5">
      <w:r w:rsidRPr="00921E0A">
        <w:continuationSeparator/>
      </w:r>
    </w:p>
    <w:p w:rsidR="00556D69" w:rsidRDefault="00556D69"/>
  </w:footnote>
  <w:footnote w:type="continuationNotice" w:id="1">
    <w:p w:rsidR="00556D69" w:rsidRDefault="00556D69">
      <w:r>
        <w:rPr>
          <w:rFonts w:ascii="Arial" w:hAnsi="Arial" w:cs="Arial" w:hint="cs"/>
          <w:rtl/>
        </w:rPr>
        <w:t>٪</w:t>
      </w:r>
    </w:p>
    <w:p w:rsidR="00556D69" w:rsidRDefault="00556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0F" w:rsidRDefault="00C359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1C" w:rsidRDefault="00097E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5104" behindDoc="0" locked="0" layoutInCell="1" allowOverlap="1" wp14:anchorId="71CBCC95" wp14:editId="32745FFF">
          <wp:simplePos x="0" y="0"/>
          <wp:positionH relativeFrom="margin">
            <wp:posOffset>4178935</wp:posOffset>
          </wp:positionH>
          <wp:positionV relativeFrom="margin">
            <wp:posOffset>-1099820</wp:posOffset>
          </wp:positionV>
          <wp:extent cx="1609725" cy="657225"/>
          <wp:effectExtent l="0" t="0" r="9525" b="9525"/>
          <wp:wrapSquare wrapText="bothSides"/>
          <wp:docPr id="1" name="Bild 1" descr="interreg_4c_ohne_Zah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4c_ohne_Zah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091C" w:rsidRDefault="00D5091C">
    <w:pPr>
      <w:pStyle w:val="Kopfzeile"/>
    </w:pPr>
  </w:p>
  <w:p w:rsidR="00BF4C85" w:rsidRDefault="00BF4C85">
    <w:pPr>
      <w:pStyle w:val="Kopfzeile"/>
    </w:pPr>
  </w:p>
  <w:p w:rsidR="00BF4C85" w:rsidRDefault="00BF4C85">
    <w:pPr>
      <w:pStyle w:val="Kopfzeile"/>
    </w:pPr>
  </w:p>
  <w:p w:rsidR="00BF4C85" w:rsidRDefault="00BF4C85">
    <w:pPr>
      <w:pStyle w:val="Kopfzeile"/>
      <w:pBdr>
        <w:bottom w:val="single" w:sz="6" w:space="1" w:color="auto"/>
      </w:pBdr>
    </w:pPr>
    <w:r>
      <w:t>Wir fördern Europa</w:t>
    </w:r>
  </w:p>
  <w:p w:rsidR="00D5091C" w:rsidRDefault="00D509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FE" w:rsidRDefault="00182FF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39A2EE1" wp14:editId="6D0542C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3600" cy="7746521"/>
              <wp:effectExtent l="0" t="0" r="0" b="6985"/>
              <wp:wrapNone/>
              <wp:docPr id="51" name="Rechteck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774652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8C898" id="Rechteck 51" o:spid="_x0000_s1026" style="position:absolute;margin-left:0;margin-top:0;width:595.55pt;height:609.95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" fillcolor="#375f92 [3204]" stroked="f" strokeweight="0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1CA21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98FB1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EDC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245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1A4C84"/>
    <w:lvl w:ilvl="0">
      <w:start w:val="1"/>
      <w:numFmt w:val="bullet"/>
      <w:pStyle w:val="Aufzhlungszeichen5"/>
      <w:lvlText w:val="-"/>
      <w:lvlJc w:val="left"/>
      <w:pPr>
        <w:ind w:left="1800" w:hanging="360"/>
      </w:pPr>
      <w:rPr>
        <w:rFonts w:ascii="Symbol" w:hAnsi="Symbol" w:hint="default"/>
        <w:vertAlign w:val="baseline"/>
      </w:rPr>
    </w:lvl>
  </w:abstractNum>
  <w:abstractNum w:abstractNumId="5" w15:restartNumberingAfterBreak="0">
    <w:nsid w:val="FFFFFF81"/>
    <w:multiLevelType w:val="singleLevel"/>
    <w:tmpl w:val="A7C60392"/>
    <w:lvl w:ilvl="0">
      <w:start w:val="1"/>
      <w:numFmt w:val="bullet"/>
      <w:pStyle w:val="Aufzhlungszeichen4"/>
      <w:lvlText w:val="-"/>
      <w:lvlJc w:val="left"/>
      <w:pPr>
        <w:ind w:left="1437" w:hanging="360"/>
      </w:pPr>
      <w:rPr>
        <w:rFonts w:ascii="Symbol" w:hAnsi="Symbol" w:hint="default"/>
        <w:vertAlign w:val="baseline"/>
      </w:rPr>
    </w:lvl>
  </w:abstractNum>
  <w:abstractNum w:abstractNumId="6" w15:restartNumberingAfterBreak="0">
    <w:nsid w:val="FFFFFF82"/>
    <w:multiLevelType w:val="singleLevel"/>
    <w:tmpl w:val="0C56A4EC"/>
    <w:lvl w:ilvl="0">
      <w:start w:val="1"/>
      <w:numFmt w:val="bullet"/>
      <w:pStyle w:val="Aufzhlungszeichen3"/>
      <w:lvlText w:val="-"/>
      <w:lvlJc w:val="left"/>
      <w:pPr>
        <w:ind w:left="1080" w:hanging="360"/>
      </w:pPr>
      <w:rPr>
        <w:rFonts w:ascii="Symbol" w:hAnsi="Symbol" w:hint="default"/>
        <w:vertAlign w:val="baseline"/>
      </w:rPr>
    </w:lvl>
  </w:abstractNum>
  <w:abstractNum w:abstractNumId="7" w15:restartNumberingAfterBreak="0">
    <w:nsid w:val="FFFFFF83"/>
    <w:multiLevelType w:val="singleLevel"/>
    <w:tmpl w:val="325E89B8"/>
    <w:lvl w:ilvl="0">
      <w:start w:val="1"/>
      <w:numFmt w:val="bullet"/>
      <w:pStyle w:val="Aufzhlungszeichen2"/>
      <w:lvlText w:val="-"/>
      <w:lvlJc w:val="left"/>
      <w:pPr>
        <w:ind w:left="717" w:hanging="360"/>
      </w:pPr>
      <w:rPr>
        <w:rFonts w:ascii="Symbol" w:hAnsi="Symbol" w:hint="default"/>
        <w:vertAlign w:val="baseline"/>
      </w:rPr>
    </w:lvl>
  </w:abstractNum>
  <w:abstractNum w:abstractNumId="8" w15:restartNumberingAfterBreak="0">
    <w:nsid w:val="FFFFFF88"/>
    <w:multiLevelType w:val="singleLevel"/>
    <w:tmpl w:val="D990F2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0A3EE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Symbol" w:hAnsi="Symbol" w:hint="default"/>
        <w:vertAlign w:val="baseline"/>
      </w:rPr>
    </w:lvl>
  </w:abstractNum>
  <w:abstractNum w:abstractNumId="10" w15:restartNumberingAfterBreak="0">
    <w:nsid w:val="00847F4B"/>
    <w:multiLevelType w:val="hybridMultilevel"/>
    <w:tmpl w:val="7FFA1BD0"/>
    <w:lvl w:ilvl="0" w:tplc="504E41F0">
      <w:start w:val="1"/>
      <w:numFmt w:val="lowerLetter"/>
      <w:pStyle w:val="Table-List8letterexpandedRE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146AF"/>
    <w:multiLevelType w:val="hybridMultilevel"/>
    <w:tmpl w:val="BBCE6928"/>
    <w:lvl w:ilvl="0" w:tplc="0596A726">
      <w:start w:val="1"/>
      <w:numFmt w:val="bullet"/>
      <w:pStyle w:val="REG-LegendeAkzent3"/>
      <w:lvlText w:val=""/>
      <w:lvlJc w:val="left"/>
      <w:pPr>
        <w:ind w:left="720" w:hanging="360"/>
      </w:pPr>
      <w:rPr>
        <w:rFonts w:ascii="Wingdings" w:hAnsi="Wingdings" w:hint="default"/>
        <w:color w:val="EABD00" w:themeColor="accent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13401"/>
    <w:multiLevelType w:val="hybridMultilevel"/>
    <w:tmpl w:val="6E263C7A"/>
    <w:lvl w:ilvl="0" w:tplc="9B00EB94">
      <w:start w:val="1"/>
      <w:numFmt w:val="bullet"/>
      <w:pStyle w:val="Table-List4asteriskREG"/>
      <w:lvlText w:val="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72895"/>
    <w:multiLevelType w:val="hybridMultilevel"/>
    <w:tmpl w:val="46A22F50"/>
    <w:lvl w:ilvl="0" w:tplc="09986620">
      <w:start w:val="1"/>
      <w:numFmt w:val="bullet"/>
      <w:pStyle w:val="REG-LegendeAkzent2"/>
      <w:lvlText w:val=""/>
      <w:lvlJc w:val="left"/>
      <w:pPr>
        <w:ind w:left="360" w:hanging="360"/>
      </w:pPr>
      <w:rPr>
        <w:rFonts w:ascii="Wingdings" w:hAnsi="Wingdings" w:hint="default"/>
        <w:color w:val="8DA45B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D0198"/>
    <w:multiLevelType w:val="hybridMultilevel"/>
    <w:tmpl w:val="8E1A090E"/>
    <w:lvl w:ilvl="0" w:tplc="EC9E17D2">
      <w:start w:val="1"/>
      <w:numFmt w:val="decimal"/>
      <w:pStyle w:val="Small-List3letterRE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35EDB"/>
    <w:multiLevelType w:val="hybridMultilevel"/>
    <w:tmpl w:val="6D3ABDD6"/>
    <w:lvl w:ilvl="0" w:tplc="8A28C160">
      <w:start w:val="1"/>
      <w:numFmt w:val="decimal"/>
      <w:pStyle w:val="Table-List2numberRE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14DF7"/>
    <w:multiLevelType w:val="hybridMultilevel"/>
    <w:tmpl w:val="8C96E962"/>
    <w:lvl w:ilvl="0" w:tplc="DE4479C6">
      <w:start w:val="1"/>
      <w:numFmt w:val="bullet"/>
      <w:pStyle w:val="REG-LegendeAkzent6"/>
      <w:lvlText w:val=""/>
      <w:lvlJc w:val="left"/>
      <w:pPr>
        <w:ind w:left="720" w:hanging="360"/>
      </w:pPr>
      <w:rPr>
        <w:rFonts w:ascii="Wingdings" w:hAnsi="Wingdings" w:hint="default"/>
        <w:color w:val="9E9B8E" w:themeColor="accent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C3F89"/>
    <w:multiLevelType w:val="hybridMultilevel"/>
    <w:tmpl w:val="C81A27D2"/>
    <w:lvl w:ilvl="0" w:tplc="B2A0327A">
      <w:start w:val="1"/>
      <w:numFmt w:val="decimal"/>
      <w:pStyle w:val="Numbering2REG"/>
      <w:lvlText w:val="(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C55BE"/>
    <w:multiLevelType w:val="hybridMultilevel"/>
    <w:tmpl w:val="321A9C56"/>
    <w:lvl w:ilvl="0" w:tplc="009CBFCA">
      <w:start w:val="1"/>
      <w:numFmt w:val="decimal"/>
      <w:pStyle w:val="Numbering3REG"/>
      <w:lvlText w:val="(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51718"/>
    <w:multiLevelType w:val="hybridMultilevel"/>
    <w:tmpl w:val="44781CDE"/>
    <w:lvl w:ilvl="0" w:tplc="AC5A826E">
      <w:start w:val="1"/>
      <w:numFmt w:val="bullet"/>
      <w:pStyle w:val="Table-List1bulletRE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15DA6"/>
    <w:multiLevelType w:val="hybridMultilevel"/>
    <w:tmpl w:val="CFE4D5B8"/>
    <w:lvl w:ilvl="0" w:tplc="BEE4ACCA">
      <w:start w:val="1"/>
      <w:numFmt w:val="bullet"/>
      <w:pStyle w:val="REG-LegendeAkzent5"/>
      <w:lvlText w:val=""/>
      <w:lvlJc w:val="left"/>
      <w:pPr>
        <w:ind w:left="720" w:hanging="360"/>
      </w:pPr>
      <w:rPr>
        <w:rFonts w:ascii="Wingdings" w:hAnsi="Wingdings" w:hint="default"/>
        <w:color w:val="AFB47F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15E94"/>
    <w:multiLevelType w:val="multilevel"/>
    <w:tmpl w:val="2890A29A"/>
    <w:numStyleLink w:val="List-Chapter"/>
  </w:abstractNum>
  <w:abstractNum w:abstractNumId="22" w15:restartNumberingAfterBreak="0">
    <w:nsid w:val="23BA58F9"/>
    <w:multiLevelType w:val="hybridMultilevel"/>
    <w:tmpl w:val="18BAFB88"/>
    <w:lvl w:ilvl="0" w:tplc="B0542FF6">
      <w:start w:val="1"/>
      <w:numFmt w:val="lowerLetter"/>
      <w:pStyle w:val="Medium-List3letterRE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16696"/>
    <w:multiLevelType w:val="hybridMultilevel"/>
    <w:tmpl w:val="B4A21C90"/>
    <w:lvl w:ilvl="0" w:tplc="00FE8E86">
      <w:start w:val="1"/>
      <w:numFmt w:val="decimal"/>
      <w:pStyle w:val="Small-List2numberRE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00989"/>
    <w:multiLevelType w:val="hybridMultilevel"/>
    <w:tmpl w:val="86E21C02"/>
    <w:lvl w:ilvl="0" w:tplc="06A8CCE2">
      <w:start w:val="1"/>
      <w:numFmt w:val="bullet"/>
      <w:pStyle w:val="Small-List1bulletREG"/>
      <w:lvlText w:val="-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953DE"/>
    <w:multiLevelType w:val="hybridMultilevel"/>
    <w:tmpl w:val="5F78F984"/>
    <w:lvl w:ilvl="0" w:tplc="3CEE0A52">
      <w:start w:val="1"/>
      <w:numFmt w:val="bullet"/>
      <w:pStyle w:val="REG-LegendeAkzent4"/>
      <w:lvlText w:val=""/>
      <w:lvlJc w:val="left"/>
      <w:pPr>
        <w:ind w:left="720" w:hanging="360"/>
      </w:pPr>
      <w:rPr>
        <w:rFonts w:ascii="Wingdings" w:hAnsi="Wingdings" w:hint="default"/>
        <w:color w:val="738CAA" w:themeColor="accent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B1A02"/>
    <w:multiLevelType w:val="hybridMultilevel"/>
    <w:tmpl w:val="734460CE"/>
    <w:lvl w:ilvl="0" w:tplc="334AEA0E">
      <w:start w:val="1"/>
      <w:numFmt w:val="bullet"/>
      <w:pStyle w:val="REG-AufzhlungszeichenkeinBlocksatz"/>
      <w:lvlText w:val="-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9274C"/>
    <w:multiLevelType w:val="hybridMultilevel"/>
    <w:tmpl w:val="70EA216C"/>
    <w:lvl w:ilvl="0" w:tplc="84E2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97874"/>
    <w:multiLevelType w:val="multilevel"/>
    <w:tmpl w:val="E782F876"/>
    <w:numStyleLink w:val="List-Attachment"/>
  </w:abstractNum>
  <w:abstractNum w:abstractNumId="29" w15:restartNumberingAfterBreak="0">
    <w:nsid w:val="37AD334F"/>
    <w:multiLevelType w:val="multilevel"/>
    <w:tmpl w:val="2890A29A"/>
    <w:styleLink w:val="List-Chapter"/>
    <w:lvl w:ilvl="0">
      <w:start w:val="1"/>
      <w:numFmt w:val="upperLetter"/>
      <w:pStyle w:val="Kapitel1RE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Kapitel2RE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apitel3RE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0" w15:restartNumberingAfterBreak="0">
    <w:nsid w:val="3A0C0D00"/>
    <w:multiLevelType w:val="multilevel"/>
    <w:tmpl w:val="2C82DB4E"/>
    <w:styleLink w:val="List-Headings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31" w15:restartNumberingAfterBreak="0">
    <w:nsid w:val="3DFB7F51"/>
    <w:multiLevelType w:val="hybridMultilevel"/>
    <w:tmpl w:val="3C5CFAD6"/>
    <w:lvl w:ilvl="0" w:tplc="84E2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30CFF"/>
    <w:multiLevelType w:val="hybridMultilevel"/>
    <w:tmpl w:val="782CAC7A"/>
    <w:lvl w:ilvl="0" w:tplc="00DC661A">
      <w:start w:val="1"/>
      <w:numFmt w:val="lowerLetter"/>
      <w:pStyle w:val="Table-List3letterRE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170D4"/>
    <w:multiLevelType w:val="hybridMultilevel"/>
    <w:tmpl w:val="8A0EB0B6"/>
    <w:lvl w:ilvl="0" w:tplc="A5264CB8">
      <w:start w:val="1"/>
      <w:numFmt w:val="lowerLetter"/>
      <w:pStyle w:val="Lettering3RE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1612D"/>
    <w:multiLevelType w:val="multilevel"/>
    <w:tmpl w:val="E782F876"/>
    <w:styleLink w:val="List-Attachment"/>
    <w:lvl w:ilvl="0">
      <w:start w:val="1"/>
      <w:numFmt w:val="upperRoman"/>
      <w:pStyle w:val="REGTitelAnhang"/>
      <w:lvlText w:val="Anhang 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Anhang %2"/>
      <w:lvlJc w:val="left"/>
      <w:pPr>
        <w:ind w:left="1440" w:hanging="1440"/>
      </w:pPr>
      <w:rPr>
        <w:rFonts w:hint="default"/>
      </w:rPr>
    </w:lvl>
    <w:lvl w:ilvl="2">
      <w:start w:val="1"/>
      <w:numFmt w:val="upperLetter"/>
      <w:lvlText w:val="Anhang %3"/>
      <w:lvlJc w:val="left"/>
      <w:pPr>
        <w:ind w:left="1440" w:hanging="144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4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6AF4BE3"/>
    <w:multiLevelType w:val="hybridMultilevel"/>
    <w:tmpl w:val="F6F016E6"/>
    <w:lvl w:ilvl="0" w:tplc="88CA4E14">
      <w:start w:val="1"/>
      <w:numFmt w:val="lowerLetter"/>
      <w:pStyle w:val="Lettering2RE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963CB"/>
    <w:multiLevelType w:val="hybridMultilevel"/>
    <w:tmpl w:val="9162CE4E"/>
    <w:lvl w:ilvl="0" w:tplc="58F89CB0">
      <w:start w:val="1"/>
      <w:numFmt w:val="decimal"/>
      <w:pStyle w:val="Table-List5numbersuperscriptREG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902F1"/>
    <w:multiLevelType w:val="hybridMultilevel"/>
    <w:tmpl w:val="409AC74A"/>
    <w:lvl w:ilvl="0" w:tplc="BB24DB58">
      <w:start w:val="1"/>
      <w:numFmt w:val="bullet"/>
      <w:pStyle w:val="Medium-List1bulletREG"/>
      <w:lvlText w:val="-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B2C14"/>
    <w:multiLevelType w:val="hybridMultilevel"/>
    <w:tmpl w:val="6DD8732C"/>
    <w:lvl w:ilvl="0" w:tplc="5AD2A574">
      <w:start w:val="1"/>
      <w:numFmt w:val="decimal"/>
      <w:pStyle w:val="Table-List7numberexpandedRE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91189"/>
    <w:multiLevelType w:val="hybridMultilevel"/>
    <w:tmpl w:val="8C9EF2F6"/>
    <w:lvl w:ilvl="0" w:tplc="BE425AA2">
      <w:start w:val="1"/>
      <w:numFmt w:val="decimal"/>
      <w:pStyle w:val="Medium-List5numbersuperscriptREG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2194E"/>
    <w:multiLevelType w:val="hybridMultilevel"/>
    <w:tmpl w:val="877E4D16"/>
    <w:lvl w:ilvl="0" w:tplc="C84A641C">
      <w:start w:val="1"/>
      <w:numFmt w:val="bullet"/>
      <w:pStyle w:val="REG-LegendeAkzent1"/>
      <w:lvlText w:val=""/>
      <w:lvlJc w:val="left"/>
      <w:pPr>
        <w:ind w:left="360" w:hanging="360"/>
      </w:pPr>
      <w:rPr>
        <w:rFonts w:ascii="Wingdings" w:hAnsi="Wingdings" w:hint="default"/>
        <w:color w:val="375F92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B5730"/>
    <w:multiLevelType w:val="multilevel"/>
    <w:tmpl w:val="2C82DB4E"/>
    <w:numStyleLink w:val="List-Headings"/>
  </w:abstractNum>
  <w:abstractNum w:abstractNumId="42" w15:restartNumberingAfterBreak="0">
    <w:nsid w:val="66702350"/>
    <w:multiLevelType w:val="multilevel"/>
    <w:tmpl w:val="BE7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8E448C4"/>
    <w:multiLevelType w:val="hybridMultilevel"/>
    <w:tmpl w:val="55DAFED2"/>
    <w:lvl w:ilvl="0" w:tplc="A2029534">
      <w:start w:val="1"/>
      <w:numFmt w:val="decimal"/>
      <w:pStyle w:val="Numbering1REG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0E9E"/>
    <w:multiLevelType w:val="hybridMultilevel"/>
    <w:tmpl w:val="F984C7C0"/>
    <w:lvl w:ilvl="0" w:tplc="6A48A6A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8052A"/>
    <w:multiLevelType w:val="hybridMultilevel"/>
    <w:tmpl w:val="C1E0416E"/>
    <w:lvl w:ilvl="0" w:tplc="7B2245E0">
      <w:start w:val="1"/>
      <w:numFmt w:val="bullet"/>
      <w:pStyle w:val="Medium-List4asteriskREG"/>
      <w:lvlText w:val=""/>
      <w:lvlJc w:val="left"/>
      <w:pPr>
        <w:ind w:left="360" w:hanging="360"/>
      </w:pPr>
      <w:rPr>
        <w:rFonts w:ascii="Symbol" w:hAnsi="Symbol" w:hint="default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F46F9"/>
    <w:multiLevelType w:val="hybridMultilevel"/>
    <w:tmpl w:val="0A222968"/>
    <w:lvl w:ilvl="0" w:tplc="63E00018">
      <w:start w:val="1"/>
      <w:numFmt w:val="lowerLetter"/>
      <w:pStyle w:val="Lettering1RE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D059A"/>
    <w:multiLevelType w:val="hybridMultilevel"/>
    <w:tmpl w:val="3AAA12BA"/>
    <w:lvl w:ilvl="0" w:tplc="DA48B9CC">
      <w:start w:val="1"/>
      <w:numFmt w:val="bullet"/>
      <w:pStyle w:val="Small-List4asteriskREG"/>
      <w:lvlText w:val="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07A52"/>
    <w:multiLevelType w:val="hybridMultilevel"/>
    <w:tmpl w:val="F3ACA50A"/>
    <w:lvl w:ilvl="0" w:tplc="84E24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114A5"/>
    <w:multiLevelType w:val="hybridMultilevel"/>
    <w:tmpl w:val="1C98423E"/>
    <w:lvl w:ilvl="0" w:tplc="243ECD80">
      <w:start w:val="1"/>
      <w:numFmt w:val="bullet"/>
      <w:pStyle w:val="Table-List6bulletexpandedREG"/>
      <w:lvlText w:val="-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E7725"/>
    <w:multiLevelType w:val="hybridMultilevel"/>
    <w:tmpl w:val="28DA8652"/>
    <w:lvl w:ilvl="0" w:tplc="40788B06">
      <w:start w:val="1"/>
      <w:numFmt w:val="decimal"/>
      <w:pStyle w:val="Medium-List2numberRE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E6711"/>
    <w:multiLevelType w:val="hybridMultilevel"/>
    <w:tmpl w:val="83F24438"/>
    <w:lvl w:ilvl="0" w:tplc="16C4C0FE">
      <w:start w:val="1"/>
      <w:numFmt w:val="decimal"/>
      <w:pStyle w:val="Small-List5numbersuperscriptREG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1"/>
  </w:num>
  <w:num w:numId="13">
    <w:abstractNumId w:val="19"/>
  </w:num>
  <w:num w:numId="14">
    <w:abstractNumId w:val="15"/>
  </w:num>
  <w:num w:numId="15">
    <w:abstractNumId w:val="32"/>
  </w:num>
  <w:num w:numId="16">
    <w:abstractNumId w:val="12"/>
  </w:num>
  <w:num w:numId="17">
    <w:abstractNumId w:val="36"/>
  </w:num>
  <w:num w:numId="18">
    <w:abstractNumId w:val="49"/>
  </w:num>
  <w:num w:numId="19">
    <w:abstractNumId w:val="38"/>
  </w:num>
  <w:num w:numId="20">
    <w:abstractNumId w:val="26"/>
  </w:num>
  <w:num w:numId="21">
    <w:abstractNumId w:val="43"/>
  </w:num>
  <w:num w:numId="22">
    <w:abstractNumId w:val="17"/>
  </w:num>
  <w:num w:numId="23">
    <w:abstractNumId w:val="18"/>
  </w:num>
  <w:num w:numId="24">
    <w:abstractNumId w:val="46"/>
  </w:num>
  <w:num w:numId="25">
    <w:abstractNumId w:val="35"/>
  </w:num>
  <w:num w:numId="26">
    <w:abstractNumId w:val="33"/>
  </w:num>
  <w:num w:numId="27">
    <w:abstractNumId w:val="10"/>
  </w:num>
  <w:num w:numId="28">
    <w:abstractNumId w:val="37"/>
  </w:num>
  <w:num w:numId="29">
    <w:abstractNumId w:val="50"/>
  </w:num>
  <w:num w:numId="30">
    <w:abstractNumId w:val="22"/>
  </w:num>
  <w:num w:numId="31">
    <w:abstractNumId w:val="45"/>
  </w:num>
  <w:num w:numId="32">
    <w:abstractNumId w:val="39"/>
  </w:num>
  <w:num w:numId="33">
    <w:abstractNumId w:val="51"/>
  </w:num>
  <w:num w:numId="34">
    <w:abstractNumId w:val="47"/>
  </w:num>
  <w:num w:numId="35">
    <w:abstractNumId w:val="24"/>
  </w:num>
  <w:num w:numId="36">
    <w:abstractNumId w:val="23"/>
  </w:num>
  <w:num w:numId="37">
    <w:abstractNumId w:val="14"/>
  </w:num>
  <w:num w:numId="38">
    <w:abstractNumId w:val="29"/>
  </w:num>
  <w:num w:numId="39">
    <w:abstractNumId w:val="40"/>
  </w:num>
  <w:num w:numId="40">
    <w:abstractNumId w:val="13"/>
  </w:num>
  <w:num w:numId="41">
    <w:abstractNumId w:val="11"/>
  </w:num>
  <w:num w:numId="42">
    <w:abstractNumId w:val="25"/>
  </w:num>
  <w:num w:numId="43">
    <w:abstractNumId w:val="20"/>
  </w:num>
  <w:num w:numId="44">
    <w:abstractNumId w:val="16"/>
  </w:num>
  <w:num w:numId="45">
    <w:abstractNumId w:val="34"/>
  </w:num>
  <w:num w:numId="46">
    <w:abstractNumId w:val="21"/>
  </w:num>
  <w:num w:numId="47">
    <w:abstractNumId w:val="28"/>
  </w:num>
  <w:num w:numId="48">
    <w:abstractNumId w:val="27"/>
  </w:num>
  <w:num w:numId="49">
    <w:abstractNumId w:val="31"/>
  </w:num>
  <w:num w:numId="50">
    <w:abstractNumId w:val="44"/>
  </w:num>
  <w:num w:numId="51">
    <w:abstractNumId w:val="48"/>
  </w:num>
  <w:num w:numId="52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QFSet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36"/>
    <w:rsid w:val="00002B54"/>
    <w:rsid w:val="00003FBC"/>
    <w:rsid w:val="000058FE"/>
    <w:rsid w:val="00007BCC"/>
    <w:rsid w:val="00007D40"/>
    <w:rsid w:val="00021F23"/>
    <w:rsid w:val="00023389"/>
    <w:rsid w:val="00034D8A"/>
    <w:rsid w:val="00041DB2"/>
    <w:rsid w:val="00052443"/>
    <w:rsid w:val="00053B1C"/>
    <w:rsid w:val="00057F42"/>
    <w:rsid w:val="0006273B"/>
    <w:rsid w:val="0006477F"/>
    <w:rsid w:val="00071A3A"/>
    <w:rsid w:val="00072B32"/>
    <w:rsid w:val="00072ED2"/>
    <w:rsid w:val="00073B8F"/>
    <w:rsid w:val="00074797"/>
    <w:rsid w:val="000764CE"/>
    <w:rsid w:val="000768A1"/>
    <w:rsid w:val="00076C5C"/>
    <w:rsid w:val="00083CD3"/>
    <w:rsid w:val="000878E4"/>
    <w:rsid w:val="00090EDA"/>
    <w:rsid w:val="00091268"/>
    <w:rsid w:val="000956F2"/>
    <w:rsid w:val="00097EC8"/>
    <w:rsid w:val="000C284F"/>
    <w:rsid w:val="000C483D"/>
    <w:rsid w:val="000C79D1"/>
    <w:rsid w:val="000D1DA6"/>
    <w:rsid w:val="000D2786"/>
    <w:rsid w:val="000D3ACA"/>
    <w:rsid w:val="000D549D"/>
    <w:rsid w:val="000E00D7"/>
    <w:rsid w:val="000E02DD"/>
    <w:rsid w:val="000E272D"/>
    <w:rsid w:val="000E6A23"/>
    <w:rsid w:val="000E73E9"/>
    <w:rsid w:val="000F0883"/>
    <w:rsid w:val="00100094"/>
    <w:rsid w:val="00100965"/>
    <w:rsid w:val="001219C3"/>
    <w:rsid w:val="00122689"/>
    <w:rsid w:val="00131209"/>
    <w:rsid w:val="00135223"/>
    <w:rsid w:val="00143469"/>
    <w:rsid w:val="001439DF"/>
    <w:rsid w:val="00143EC7"/>
    <w:rsid w:val="00147402"/>
    <w:rsid w:val="001515C5"/>
    <w:rsid w:val="00152698"/>
    <w:rsid w:val="00162B99"/>
    <w:rsid w:val="0017268E"/>
    <w:rsid w:val="001740A8"/>
    <w:rsid w:val="001752B2"/>
    <w:rsid w:val="00177EAB"/>
    <w:rsid w:val="00182FFE"/>
    <w:rsid w:val="0018355F"/>
    <w:rsid w:val="00183E03"/>
    <w:rsid w:val="0018438A"/>
    <w:rsid w:val="001845F0"/>
    <w:rsid w:val="00184CC2"/>
    <w:rsid w:val="00191C91"/>
    <w:rsid w:val="001943FF"/>
    <w:rsid w:val="00194503"/>
    <w:rsid w:val="001A75B4"/>
    <w:rsid w:val="001B01CC"/>
    <w:rsid w:val="001B0BAA"/>
    <w:rsid w:val="001B2DD8"/>
    <w:rsid w:val="001B31AB"/>
    <w:rsid w:val="001B5420"/>
    <w:rsid w:val="001B643B"/>
    <w:rsid w:val="001C1401"/>
    <w:rsid w:val="001C40DF"/>
    <w:rsid w:val="001D74D2"/>
    <w:rsid w:val="001E2749"/>
    <w:rsid w:val="001E3E6F"/>
    <w:rsid w:val="001E65FD"/>
    <w:rsid w:val="0020261B"/>
    <w:rsid w:val="00213AC2"/>
    <w:rsid w:val="00214006"/>
    <w:rsid w:val="002220A9"/>
    <w:rsid w:val="00223E8E"/>
    <w:rsid w:val="0023614F"/>
    <w:rsid w:val="0023618D"/>
    <w:rsid w:val="00240CC8"/>
    <w:rsid w:val="0024585B"/>
    <w:rsid w:val="0025186B"/>
    <w:rsid w:val="002546A6"/>
    <w:rsid w:val="0025799B"/>
    <w:rsid w:val="0027481C"/>
    <w:rsid w:val="00280935"/>
    <w:rsid w:val="00283B3D"/>
    <w:rsid w:val="00284948"/>
    <w:rsid w:val="0028595C"/>
    <w:rsid w:val="002921D9"/>
    <w:rsid w:val="002A7B86"/>
    <w:rsid w:val="002B0F88"/>
    <w:rsid w:val="002B5511"/>
    <w:rsid w:val="002C6873"/>
    <w:rsid w:val="002D34EF"/>
    <w:rsid w:val="002D6032"/>
    <w:rsid w:val="002E17D6"/>
    <w:rsid w:val="002E4A52"/>
    <w:rsid w:val="002F3738"/>
    <w:rsid w:val="002F791F"/>
    <w:rsid w:val="002F7CEF"/>
    <w:rsid w:val="00300BFF"/>
    <w:rsid w:val="003011AD"/>
    <w:rsid w:val="003012F2"/>
    <w:rsid w:val="003030BB"/>
    <w:rsid w:val="003046C4"/>
    <w:rsid w:val="00313E7B"/>
    <w:rsid w:val="00316529"/>
    <w:rsid w:val="00325A6D"/>
    <w:rsid w:val="00326B84"/>
    <w:rsid w:val="00331451"/>
    <w:rsid w:val="00333B3E"/>
    <w:rsid w:val="0033420D"/>
    <w:rsid w:val="00343251"/>
    <w:rsid w:val="00343F00"/>
    <w:rsid w:val="003462C0"/>
    <w:rsid w:val="003466EB"/>
    <w:rsid w:val="003505DE"/>
    <w:rsid w:val="003523CB"/>
    <w:rsid w:val="00355F70"/>
    <w:rsid w:val="00357A71"/>
    <w:rsid w:val="00362467"/>
    <w:rsid w:val="00371692"/>
    <w:rsid w:val="003776BF"/>
    <w:rsid w:val="00385092"/>
    <w:rsid w:val="003A4BAC"/>
    <w:rsid w:val="003A731E"/>
    <w:rsid w:val="003B36AB"/>
    <w:rsid w:val="003C1A1B"/>
    <w:rsid w:val="003C2BDF"/>
    <w:rsid w:val="003D26CF"/>
    <w:rsid w:val="003D2FBF"/>
    <w:rsid w:val="003D30A7"/>
    <w:rsid w:val="003D4DFB"/>
    <w:rsid w:val="003D5878"/>
    <w:rsid w:val="003D6207"/>
    <w:rsid w:val="003D72DC"/>
    <w:rsid w:val="003D73B5"/>
    <w:rsid w:val="003E13FF"/>
    <w:rsid w:val="003E2459"/>
    <w:rsid w:val="003E4759"/>
    <w:rsid w:val="003E481B"/>
    <w:rsid w:val="003F1C19"/>
    <w:rsid w:val="003F1E31"/>
    <w:rsid w:val="003F4054"/>
    <w:rsid w:val="003F5960"/>
    <w:rsid w:val="004008FF"/>
    <w:rsid w:val="00402F67"/>
    <w:rsid w:val="00403980"/>
    <w:rsid w:val="00412264"/>
    <w:rsid w:val="004145B6"/>
    <w:rsid w:val="00415D7D"/>
    <w:rsid w:val="00423254"/>
    <w:rsid w:val="004331FE"/>
    <w:rsid w:val="004350BC"/>
    <w:rsid w:val="004371B2"/>
    <w:rsid w:val="00442E78"/>
    <w:rsid w:val="0044457D"/>
    <w:rsid w:val="00451D8F"/>
    <w:rsid w:val="0045446C"/>
    <w:rsid w:val="00456481"/>
    <w:rsid w:val="00460B7F"/>
    <w:rsid w:val="00466C4F"/>
    <w:rsid w:val="00471D61"/>
    <w:rsid w:val="00475F59"/>
    <w:rsid w:val="00490946"/>
    <w:rsid w:val="00492731"/>
    <w:rsid w:val="00495DEA"/>
    <w:rsid w:val="004A0A0F"/>
    <w:rsid w:val="004A0FB2"/>
    <w:rsid w:val="004A2935"/>
    <w:rsid w:val="004A5D66"/>
    <w:rsid w:val="004A7DD2"/>
    <w:rsid w:val="004B04EB"/>
    <w:rsid w:val="004B0A3E"/>
    <w:rsid w:val="004C0321"/>
    <w:rsid w:val="004C1465"/>
    <w:rsid w:val="004C21EB"/>
    <w:rsid w:val="004C4907"/>
    <w:rsid w:val="004C6907"/>
    <w:rsid w:val="004D2D3E"/>
    <w:rsid w:val="004D6EC3"/>
    <w:rsid w:val="004D7205"/>
    <w:rsid w:val="004E634D"/>
    <w:rsid w:val="004F40CE"/>
    <w:rsid w:val="004F6A2C"/>
    <w:rsid w:val="00502573"/>
    <w:rsid w:val="00505769"/>
    <w:rsid w:val="0051636A"/>
    <w:rsid w:val="005169F0"/>
    <w:rsid w:val="005233DB"/>
    <w:rsid w:val="00524B71"/>
    <w:rsid w:val="00524DF9"/>
    <w:rsid w:val="0053518B"/>
    <w:rsid w:val="00537E25"/>
    <w:rsid w:val="005426E1"/>
    <w:rsid w:val="00542A82"/>
    <w:rsid w:val="005442B9"/>
    <w:rsid w:val="0054727A"/>
    <w:rsid w:val="00556D69"/>
    <w:rsid w:val="005578C7"/>
    <w:rsid w:val="00565AF2"/>
    <w:rsid w:val="00566159"/>
    <w:rsid w:val="005700AB"/>
    <w:rsid w:val="005706A5"/>
    <w:rsid w:val="005775BF"/>
    <w:rsid w:val="005817F5"/>
    <w:rsid w:val="00586DF4"/>
    <w:rsid w:val="00592DC0"/>
    <w:rsid w:val="0059326C"/>
    <w:rsid w:val="00595394"/>
    <w:rsid w:val="00597824"/>
    <w:rsid w:val="005A3963"/>
    <w:rsid w:val="005A5FFB"/>
    <w:rsid w:val="005A79AB"/>
    <w:rsid w:val="005A7D0B"/>
    <w:rsid w:val="005B2566"/>
    <w:rsid w:val="005B3CC2"/>
    <w:rsid w:val="005B41A6"/>
    <w:rsid w:val="005B4B05"/>
    <w:rsid w:val="005D2EA3"/>
    <w:rsid w:val="005D44EB"/>
    <w:rsid w:val="005E3BF4"/>
    <w:rsid w:val="005E427F"/>
    <w:rsid w:val="005E651A"/>
    <w:rsid w:val="00600D0E"/>
    <w:rsid w:val="00603237"/>
    <w:rsid w:val="00603AD2"/>
    <w:rsid w:val="00611A90"/>
    <w:rsid w:val="0062319D"/>
    <w:rsid w:val="006232D8"/>
    <w:rsid w:val="00627060"/>
    <w:rsid w:val="00631655"/>
    <w:rsid w:val="00634E72"/>
    <w:rsid w:val="006712B1"/>
    <w:rsid w:val="00673DA7"/>
    <w:rsid w:val="006820AB"/>
    <w:rsid w:val="00682A8A"/>
    <w:rsid w:val="00684BFA"/>
    <w:rsid w:val="0068593D"/>
    <w:rsid w:val="006876DC"/>
    <w:rsid w:val="006A157A"/>
    <w:rsid w:val="006A23CC"/>
    <w:rsid w:val="006A338F"/>
    <w:rsid w:val="006A64C8"/>
    <w:rsid w:val="006A6581"/>
    <w:rsid w:val="006B147F"/>
    <w:rsid w:val="006B3EAD"/>
    <w:rsid w:val="006B72B2"/>
    <w:rsid w:val="006B7960"/>
    <w:rsid w:val="006B7C74"/>
    <w:rsid w:val="006C29DF"/>
    <w:rsid w:val="006D163B"/>
    <w:rsid w:val="006E4B13"/>
    <w:rsid w:val="006F1212"/>
    <w:rsid w:val="006F288A"/>
    <w:rsid w:val="006F75D1"/>
    <w:rsid w:val="00700459"/>
    <w:rsid w:val="007103BD"/>
    <w:rsid w:val="007104C4"/>
    <w:rsid w:val="00712039"/>
    <w:rsid w:val="00716B11"/>
    <w:rsid w:val="007348AC"/>
    <w:rsid w:val="0073631E"/>
    <w:rsid w:val="0074161D"/>
    <w:rsid w:val="00745B83"/>
    <w:rsid w:val="0074697D"/>
    <w:rsid w:val="00747D7F"/>
    <w:rsid w:val="007522E4"/>
    <w:rsid w:val="007538D4"/>
    <w:rsid w:val="007564C4"/>
    <w:rsid w:val="007577A3"/>
    <w:rsid w:val="00766196"/>
    <w:rsid w:val="0076792B"/>
    <w:rsid w:val="00776CC7"/>
    <w:rsid w:val="0077776C"/>
    <w:rsid w:val="007806DA"/>
    <w:rsid w:val="00780F20"/>
    <w:rsid w:val="0078177A"/>
    <w:rsid w:val="00781E36"/>
    <w:rsid w:val="00785C52"/>
    <w:rsid w:val="00787C46"/>
    <w:rsid w:val="00791BED"/>
    <w:rsid w:val="007960DF"/>
    <w:rsid w:val="007A071B"/>
    <w:rsid w:val="007A1AB0"/>
    <w:rsid w:val="007A30E7"/>
    <w:rsid w:val="007B2A95"/>
    <w:rsid w:val="007B4366"/>
    <w:rsid w:val="007C1844"/>
    <w:rsid w:val="007C5740"/>
    <w:rsid w:val="007D2843"/>
    <w:rsid w:val="007E5ED0"/>
    <w:rsid w:val="007F28DD"/>
    <w:rsid w:val="007F373B"/>
    <w:rsid w:val="007F793C"/>
    <w:rsid w:val="008029CC"/>
    <w:rsid w:val="00804069"/>
    <w:rsid w:val="008136A2"/>
    <w:rsid w:val="00822367"/>
    <w:rsid w:val="00822D9F"/>
    <w:rsid w:val="008236AD"/>
    <w:rsid w:val="00825345"/>
    <w:rsid w:val="008306E2"/>
    <w:rsid w:val="00831C45"/>
    <w:rsid w:val="00832014"/>
    <w:rsid w:val="00835A22"/>
    <w:rsid w:val="008367BB"/>
    <w:rsid w:val="00847CE0"/>
    <w:rsid w:val="00850A6F"/>
    <w:rsid w:val="008524E5"/>
    <w:rsid w:val="00854A1B"/>
    <w:rsid w:val="00862230"/>
    <w:rsid w:val="008656AC"/>
    <w:rsid w:val="00865E34"/>
    <w:rsid w:val="00873749"/>
    <w:rsid w:val="00876077"/>
    <w:rsid w:val="008918F8"/>
    <w:rsid w:val="00896F7B"/>
    <w:rsid w:val="008A125D"/>
    <w:rsid w:val="008A43B7"/>
    <w:rsid w:val="008A5D88"/>
    <w:rsid w:val="008A73EB"/>
    <w:rsid w:val="008B0159"/>
    <w:rsid w:val="008B6B91"/>
    <w:rsid w:val="008B6DD0"/>
    <w:rsid w:val="008B75FA"/>
    <w:rsid w:val="008B7EB8"/>
    <w:rsid w:val="008C6B1F"/>
    <w:rsid w:val="008D2B77"/>
    <w:rsid w:val="008D6D80"/>
    <w:rsid w:val="008E4519"/>
    <w:rsid w:val="008F2484"/>
    <w:rsid w:val="008F47A6"/>
    <w:rsid w:val="00901B5A"/>
    <w:rsid w:val="00902544"/>
    <w:rsid w:val="00910857"/>
    <w:rsid w:val="00910FD9"/>
    <w:rsid w:val="009202D3"/>
    <w:rsid w:val="00921E0A"/>
    <w:rsid w:val="009249F5"/>
    <w:rsid w:val="00934508"/>
    <w:rsid w:val="00940B80"/>
    <w:rsid w:val="00947949"/>
    <w:rsid w:val="00951429"/>
    <w:rsid w:val="00951D0F"/>
    <w:rsid w:val="00955715"/>
    <w:rsid w:val="00976642"/>
    <w:rsid w:val="00976B13"/>
    <w:rsid w:val="009813CC"/>
    <w:rsid w:val="00984156"/>
    <w:rsid w:val="00984DE1"/>
    <w:rsid w:val="009852E0"/>
    <w:rsid w:val="00990BB2"/>
    <w:rsid w:val="00992E52"/>
    <w:rsid w:val="00994959"/>
    <w:rsid w:val="00994E2F"/>
    <w:rsid w:val="009B18A4"/>
    <w:rsid w:val="009B70BE"/>
    <w:rsid w:val="009C0C10"/>
    <w:rsid w:val="009C2C4D"/>
    <w:rsid w:val="009D0E9E"/>
    <w:rsid w:val="009D1146"/>
    <w:rsid w:val="009E576B"/>
    <w:rsid w:val="009F4994"/>
    <w:rsid w:val="00A04ED4"/>
    <w:rsid w:val="00A0771D"/>
    <w:rsid w:val="00A10156"/>
    <w:rsid w:val="00A1106C"/>
    <w:rsid w:val="00A127BD"/>
    <w:rsid w:val="00A23765"/>
    <w:rsid w:val="00A349F1"/>
    <w:rsid w:val="00A3709A"/>
    <w:rsid w:val="00A42D8A"/>
    <w:rsid w:val="00A51A8F"/>
    <w:rsid w:val="00A536A4"/>
    <w:rsid w:val="00A53917"/>
    <w:rsid w:val="00A54444"/>
    <w:rsid w:val="00A65F82"/>
    <w:rsid w:val="00A74F89"/>
    <w:rsid w:val="00A77C73"/>
    <w:rsid w:val="00A83773"/>
    <w:rsid w:val="00A84CCC"/>
    <w:rsid w:val="00A90DF4"/>
    <w:rsid w:val="00AA009F"/>
    <w:rsid w:val="00AB5FCA"/>
    <w:rsid w:val="00AD062F"/>
    <w:rsid w:val="00AD1711"/>
    <w:rsid w:val="00AD492F"/>
    <w:rsid w:val="00AE1D6D"/>
    <w:rsid w:val="00AE608C"/>
    <w:rsid w:val="00AE6897"/>
    <w:rsid w:val="00B021DD"/>
    <w:rsid w:val="00B047EC"/>
    <w:rsid w:val="00B0720F"/>
    <w:rsid w:val="00B11B6E"/>
    <w:rsid w:val="00B14456"/>
    <w:rsid w:val="00B16495"/>
    <w:rsid w:val="00B23354"/>
    <w:rsid w:val="00B242C3"/>
    <w:rsid w:val="00B27108"/>
    <w:rsid w:val="00B30163"/>
    <w:rsid w:val="00B30873"/>
    <w:rsid w:val="00B3289D"/>
    <w:rsid w:val="00B41D92"/>
    <w:rsid w:val="00B427DE"/>
    <w:rsid w:val="00B42BF6"/>
    <w:rsid w:val="00B43E75"/>
    <w:rsid w:val="00B515B8"/>
    <w:rsid w:val="00B5191F"/>
    <w:rsid w:val="00B54DB1"/>
    <w:rsid w:val="00B645ED"/>
    <w:rsid w:val="00B66D97"/>
    <w:rsid w:val="00B76CD9"/>
    <w:rsid w:val="00BA271D"/>
    <w:rsid w:val="00BA3809"/>
    <w:rsid w:val="00BA4EC3"/>
    <w:rsid w:val="00BA65CC"/>
    <w:rsid w:val="00BB5835"/>
    <w:rsid w:val="00BC1783"/>
    <w:rsid w:val="00BE1C1A"/>
    <w:rsid w:val="00BF1916"/>
    <w:rsid w:val="00BF4C85"/>
    <w:rsid w:val="00BF5BBB"/>
    <w:rsid w:val="00C02F8E"/>
    <w:rsid w:val="00C07D59"/>
    <w:rsid w:val="00C26A33"/>
    <w:rsid w:val="00C3590F"/>
    <w:rsid w:val="00C41AA8"/>
    <w:rsid w:val="00C56B40"/>
    <w:rsid w:val="00C621E0"/>
    <w:rsid w:val="00C62DCA"/>
    <w:rsid w:val="00C64BBF"/>
    <w:rsid w:val="00C67B28"/>
    <w:rsid w:val="00C71A8A"/>
    <w:rsid w:val="00C75897"/>
    <w:rsid w:val="00C93854"/>
    <w:rsid w:val="00C94A06"/>
    <w:rsid w:val="00C97340"/>
    <w:rsid w:val="00CA0D8B"/>
    <w:rsid w:val="00CA5CD1"/>
    <w:rsid w:val="00CA63D0"/>
    <w:rsid w:val="00CB1B66"/>
    <w:rsid w:val="00CB33F5"/>
    <w:rsid w:val="00CB352C"/>
    <w:rsid w:val="00CB4838"/>
    <w:rsid w:val="00CD3D02"/>
    <w:rsid w:val="00CD5178"/>
    <w:rsid w:val="00CE0128"/>
    <w:rsid w:val="00CE3AFC"/>
    <w:rsid w:val="00CE5299"/>
    <w:rsid w:val="00CF1828"/>
    <w:rsid w:val="00CF3734"/>
    <w:rsid w:val="00D030DE"/>
    <w:rsid w:val="00D06AE7"/>
    <w:rsid w:val="00D113BB"/>
    <w:rsid w:val="00D14067"/>
    <w:rsid w:val="00D15250"/>
    <w:rsid w:val="00D25E1E"/>
    <w:rsid w:val="00D302A8"/>
    <w:rsid w:val="00D3116C"/>
    <w:rsid w:val="00D3754F"/>
    <w:rsid w:val="00D40F89"/>
    <w:rsid w:val="00D417BF"/>
    <w:rsid w:val="00D43012"/>
    <w:rsid w:val="00D47905"/>
    <w:rsid w:val="00D5091C"/>
    <w:rsid w:val="00D528B2"/>
    <w:rsid w:val="00D60DE0"/>
    <w:rsid w:val="00D674CA"/>
    <w:rsid w:val="00D77065"/>
    <w:rsid w:val="00D824FB"/>
    <w:rsid w:val="00D82BE8"/>
    <w:rsid w:val="00D928D0"/>
    <w:rsid w:val="00DA0E72"/>
    <w:rsid w:val="00DA36D9"/>
    <w:rsid w:val="00DA546F"/>
    <w:rsid w:val="00DB4487"/>
    <w:rsid w:val="00DB522F"/>
    <w:rsid w:val="00DB68B0"/>
    <w:rsid w:val="00DD1533"/>
    <w:rsid w:val="00DD1B3C"/>
    <w:rsid w:val="00DD23B8"/>
    <w:rsid w:val="00DD69A0"/>
    <w:rsid w:val="00DE1C06"/>
    <w:rsid w:val="00DE45BD"/>
    <w:rsid w:val="00DE60A5"/>
    <w:rsid w:val="00DF4A46"/>
    <w:rsid w:val="00E107E6"/>
    <w:rsid w:val="00E13E65"/>
    <w:rsid w:val="00E14091"/>
    <w:rsid w:val="00E1517C"/>
    <w:rsid w:val="00E15A3C"/>
    <w:rsid w:val="00E27244"/>
    <w:rsid w:val="00E3108B"/>
    <w:rsid w:val="00E310B4"/>
    <w:rsid w:val="00E31844"/>
    <w:rsid w:val="00E341F5"/>
    <w:rsid w:val="00E35227"/>
    <w:rsid w:val="00E413C5"/>
    <w:rsid w:val="00E413CE"/>
    <w:rsid w:val="00E4274E"/>
    <w:rsid w:val="00E44A2E"/>
    <w:rsid w:val="00E52F88"/>
    <w:rsid w:val="00E61237"/>
    <w:rsid w:val="00E6306F"/>
    <w:rsid w:val="00E63929"/>
    <w:rsid w:val="00E66725"/>
    <w:rsid w:val="00E72820"/>
    <w:rsid w:val="00E74D93"/>
    <w:rsid w:val="00E82A73"/>
    <w:rsid w:val="00E846D3"/>
    <w:rsid w:val="00E90F13"/>
    <w:rsid w:val="00E91BF8"/>
    <w:rsid w:val="00E95EA2"/>
    <w:rsid w:val="00EA258B"/>
    <w:rsid w:val="00EA3673"/>
    <w:rsid w:val="00EA4698"/>
    <w:rsid w:val="00EA75C7"/>
    <w:rsid w:val="00EB3B7B"/>
    <w:rsid w:val="00EC100D"/>
    <w:rsid w:val="00EC1889"/>
    <w:rsid w:val="00EC26EC"/>
    <w:rsid w:val="00EC520F"/>
    <w:rsid w:val="00ED05C0"/>
    <w:rsid w:val="00ED249C"/>
    <w:rsid w:val="00ED270F"/>
    <w:rsid w:val="00ED287F"/>
    <w:rsid w:val="00ED51E5"/>
    <w:rsid w:val="00ED592C"/>
    <w:rsid w:val="00EE55AB"/>
    <w:rsid w:val="00EE613C"/>
    <w:rsid w:val="00EE7514"/>
    <w:rsid w:val="00EF03D8"/>
    <w:rsid w:val="00EF1468"/>
    <w:rsid w:val="00EF5898"/>
    <w:rsid w:val="00F123E9"/>
    <w:rsid w:val="00F21737"/>
    <w:rsid w:val="00F40A70"/>
    <w:rsid w:val="00F446B6"/>
    <w:rsid w:val="00F60F38"/>
    <w:rsid w:val="00F651CA"/>
    <w:rsid w:val="00F6788E"/>
    <w:rsid w:val="00F718D9"/>
    <w:rsid w:val="00F805D6"/>
    <w:rsid w:val="00F91DE3"/>
    <w:rsid w:val="00FA32B7"/>
    <w:rsid w:val="00FA52D3"/>
    <w:rsid w:val="00FB097C"/>
    <w:rsid w:val="00FB1CBC"/>
    <w:rsid w:val="00FB60C4"/>
    <w:rsid w:val="00FB7227"/>
    <w:rsid w:val="00FC229F"/>
    <w:rsid w:val="00FC3BC9"/>
    <w:rsid w:val="00FD23C7"/>
    <w:rsid w:val="00FD588E"/>
    <w:rsid w:val="00FD6182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2A1D"/>
  <w15:docId w15:val="{D86B1025-D519-4AE0-B4FF-734DB5E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43"/>
    <w:lsdException w:name="index 8" w:semiHidden="1" w:uiPriority="43"/>
    <w:lsdException w:name="index 9" w:semiHidden="1" w:uiPriority="43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4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2C0"/>
    <w:pPr>
      <w:jc w:val="both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3980"/>
    <w:pPr>
      <w:keepNext/>
      <w:keepLines/>
      <w:numPr>
        <w:numId w:val="12"/>
      </w:numPr>
      <w:spacing w:before="480" w:after="240" w:line="320" w:lineRule="exact"/>
      <w:jc w:val="left"/>
      <w:outlineLvl w:val="0"/>
    </w:pPr>
    <w:rPr>
      <w:rFonts w:asciiTheme="majorHAnsi" w:eastAsiaTheme="majorEastAsia" w:hAnsiTheme="majorHAnsi" w:cstheme="majorBidi"/>
      <w:color w:val="375F92" w:themeColor="accent1"/>
      <w:spacing w:val="4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3980"/>
    <w:pPr>
      <w:keepNext/>
      <w:keepLines/>
      <w:numPr>
        <w:ilvl w:val="1"/>
        <w:numId w:val="12"/>
      </w:numPr>
      <w:spacing w:before="240" w:after="240" w:line="280" w:lineRule="exact"/>
      <w:jc w:val="left"/>
      <w:outlineLvl w:val="1"/>
    </w:pPr>
    <w:rPr>
      <w:rFonts w:asciiTheme="majorHAnsi" w:eastAsiaTheme="majorEastAsia" w:hAnsiTheme="majorHAnsi" w:cstheme="majorBidi"/>
      <w:spacing w:val="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3980"/>
    <w:pPr>
      <w:keepNext/>
      <w:keepLines/>
      <w:numPr>
        <w:ilvl w:val="2"/>
        <w:numId w:val="12"/>
      </w:numPr>
      <w:spacing w:before="240" w:after="120" w:line="280" w:lineRule="exact"/>
      <w:jc w:val="lef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403980"/>
    <w:pPr>
      <w:keepNext/>
      <w:keepLines/>
      <w:numPr>
        <w:ilvl w:val="3"/>
        <w:numId w:val="12"/>
      </w:numPr>
      <w:spacing w:before="240"/>
      <w:jc w:val="left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403980"/>
    <w:pPr>
      <w:keepNext/>
      <w:keepLines/>
      <w:numPr>
        <w:ilvl w:val="4"/>
        <w:numId w:val="12"/>
      </w:numPr>
      <w:spacing w:before="24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403980"/>
    <w:pPr>
      <w:keepNext/>
      <w:keepLines/>
      <w:numPr>
        <w:ilvl w:val="5"/>
        <w:numId w:val="12"/>
      </w:numPr>
      <w:spacing w:before="240"/>
      <w:jc w:val="left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403980"/>
    <w:pPr>
      <w:keepNext/>
      <w:keepLines/>
      <w:numPr>
        <w:ilvl w:val="6"/>
        <w:numId w:val="12"/>
      </w:numPr>
      <w:spacing w:before="240"/>
      <w:jc w:val="left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403980"/>
    <w:pPr>
      <w:keepNext/>
      <w:keepLines/>
      <w:numPr>
        <w:ilvl w:val="7"/>
        <w:numId w:val="12"/>
      </w:numPr>
      <w:spacing w:before="240"/>
      <w:jc w:val="left"/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403980"/>
    <w:pPr>
      <w:keepNext/>
      <w:keepLines/>
      <w:numPr>
        <w:ilvl w:val="8"/>
        <w:numId w:val="12"/>
      </w:numPr>
      <w:spacing w:before="240"/>
      <w:jc w:val="left"/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REG">
    <w:name w:val="Absatz-Standardschriftart: REG"/>
    <w:uiPriority w:val="1"/>
    <w:semiHidden/>
    <w:qFormat/>
  </w:style>
  <w:style w:type="paragraph" w:styleId="Literaturverzeichnis">
    <w:name w:val="Bibliography"/>
    <w:basedOn w:val="Standard"/>
    <w:next w:val="Standard"/>
    <w:uiPriority w:val="41"/>
    <w:semiHidden/>
    <w:rsid w:val="00B3289D"/>
    <w:pPr>
      <w:spacing w:after="120"/>
    </w:pPr>
  </w:style>
  <w:style w:type="character" w:styleId="Platzhaltertext">
    <w:name w:val="Placeholder Text"/>
    <w:basedOn w:val="Absatz-Standardschriftart"/>
    <w:uiPriority w:val="74"/>
    <w:rsid w:val="00631655"/>
    <w:rPr>
      <w:color w:val="000000" w:themeColor="text1"/>
      <w:bdr w:val="none" w:sz="0" w:space="0" w:color="auto"/>
      <w:shd w:val="clear" w:color="auto" w:fill="D1DEEE" w:themeFill="accent1" w:themeFillTint="33"/>
    </w:rPr>
  </w:style>
  <w:style w:type="paragraph" w:styleId="Kommentartext">
    <w:name w:val="annotation text"/>
    <w:basedOn w:val="Standard"/>
    <w:link w:val="KommentartextZchn"/>
    <w:uiPriority w:val="90"/>
    <w:semiHidden/>
    <w:rsid w:val="00300BFF"/>
  </w:style>
  <w:style w:type="character" w:customStyle="1" w:styleId="KommentartextZchn">
    <w:name w:val="Kommentartext Zchn"/>
    <w:basedOn w:val="Absatz-Standardschriftart"/>
    <w:link w:val="Kommentartext"/>
    <w:uiPriority w:val="90"/>
    <w:semiHidden/>
    <w:rsid w:val="00D47905"/>
  </w:style>
  <w:style w:type="table" w:styleId="Tabellenraster">
    <w:name w:val="Table Grid"/>
    <w:basedOn w:val="NormaleTabelle"/>
    <w:uiPriority w:val="39"/>
    <w:rsid w:val="00CD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Textkrper">
    <w:name w:val="Body Text"/>
    <w:basedOn w:val="Standard"/>
    <w:link w:val="TextkrperZchn"/>
    <w:uiPriority w:val="60"/>
    <w:semiHidden/>
    <w:rsid w:val="001515C5"/>
  </w:style>
  <w:style w:type="character" w:customStyle="1" w:styleId="TextkrperZchn">
    <w:name w:val="Textkörper Zchn"/>
    <w:basedOn w:val="Absatz-Standardschriftart"/>
    <w:link w:val="Textkrper"/>
    <w:uiPriority w:val="60"/>
    <w:semiHidden/>
    <w:rsid w:val="001C40DF"/>
  </w:style>
  <w:style w:type="paragraph" w:styleId="Sprechblasentext">
    <w:name w:val="Balloon Text"/>
    <w:basedOn w:val="Standard"/>
    <w:link w:val="SprechblasentextZchn"/>
    <w:uiPriority w:val="90"/>
    <w:semiHidden/>
    <w:rsid w:val="003505DE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0"/>
    <w:semiHidden/>
    <w:rsid w:val="00D47905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5"/>
    <w:qFormat/>
    <w:rsid w:val="00162B99"/>
    <w:pPr>
      <w:numPr>
        <w:numId w:val="1"/>
      </w:numPr>
      <w:spacing w:before="120" w:after="120"/>
      <w:contextualSpacing/>
    </w:pPr>
  </w:style>
  <w:style w:type="paragraph" w:styleId="Titel">
    <w:name w:val="Title"/>
    <w:basedOn w:val="Standard"/>
    <w:next w:val="Standard"/>
    <w:link w:val="TitelZchn"/>
    <w:uiPriority w:val="2"/>
    <w:qFormat/>
    <w:rsid w:val="006A338F"/>
    <w:pPr>
      <w:spacing w:after="480"/>
      <w:contextualSpacing/>
      <w:jc w:val="left"/>
    </w:pPr>
    <w:rPr>
      <w:rFonts w:asciiTheme="majorHAnsi" w:eastAsiaTheme="majorEastAsia" w:hAnsiTheme="majorHAnsi" w:cstheme="majorBidi"/>
      <w:color w:val="000000" w:themeColor="text2" w:themeShade="BF"/>
      <w:spacing w:val="4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2"/>
    <w:rsid w:val="006A338F"/>
    <w:rPr>
      <w:rFonts w:asciiTheme="majorHAnsi" w:eastAsiaTheme="majorEastAsia" w:hAnsiTheme="majorHAnsi" w:cstheme="majorBidi"/>
      <w:color w:val="000000" w:themeColor="text2" w:themeShade="BF"/>
      <w:spacing w:val="4"/>
      <w:kern w:val="28"/>
      <w:sz w:val="28"/>
      <w:szCs w:val="28"/>
      <w:lang w:val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25799B"/>
    <w:pPr>
      <w:numPr>
        <w:ilvl w:val="1"/>
      </w:numPr>
      <w:spacing w:before="240" w:after="120" w:line="280" w:lineRule="exact"/>
      <w:jc w:val="left"/>
    </w:pPr>
    <w:rPr>
      <w:rFonts w:asciiTheme="majorHAnsi" w:eastAsiaTheme="minorEastAsia" w:hAnsiTheme="majorHAnsi"/>
      <w:spacing w:val="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25799B"/>
    <w:rPr>
      <w:rFonts w:asciiTheme="majorHAnsi" w:eastAsiaTheme="minorEastAsia" w:hAnsiTheme="majorHAnsi"/>
      <w:spacing w:val="2"/>
      <w:lang w:val="de-DE"/>
    </w:rPr>
  </w:style>
  <w:style w:type="paragraph" w:styleId="Listennummer">
    <w:name w:val="List Number"/>
    <w:basedOn w:val="Standard"/>
    <w:uiPriority w:val="6"/>
    <w:qFormat/>
    <w:rsid w:val="00002B54"/>
    <w:pPr>
      <w:numPr>
        <w:numId w:val="6"/>
      </w:numPr>
      <w:tabs>
        <w:tab w:val="clear" w:pos="360"/>
      </w:tabs>
      <w:spacing w:before="120" w:after="120"/>
      <w:ind w:left="357" w:hanging="357"/>
      <w:contextualSpacing/>
    </w:pPr>
  </w:style>
  <w:style w:type="paragraph" w:styleId="Kopfzeile">
    <w:name w:val="header"/>
    <w:basedOn w:val="Standard"/>
    <w:link w:val="KopfzeileZchn"/>
    <w:uiPriority w:val="18"/>
    <w:unhideWhenUsed/>
    <w:rsid w:val="0006273B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8"/>
    <w:rsid w:val="0006273B"/>
    <w:rPr>
      <w:sz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61B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0261B"/>
    <w:rPr>
      <w:rFonts w:ascii="Segoe UI" w:hAnsi="Segoe UI"/>
      <w:sz w:val="16"/>
      <w:lang w:val="de-DE"/>
    </w:rPr>
  </w:style>
  <w:style w:type="paragraph" w:styleId="Beschriftung">
    <w:name w:val="caption"/>
    <w:basedOn w:val="Standard"/>
    <w:next w:val="Standard"/>
    <w:uiPriority w:val="23"/>
    <w:qFormat/>
    <w:rsid w:val="00804069"/>
    <w:pPr>
      <w:tabs>
        <w:tab w:val="left" w:pos="1440"/>
      </w:tabs>
      <w:spacing w:before="120" w:after="240" w:line="240" w:lineRule="exact"/>
      <w:ind w:left="1440" w:hanging="1440"/>
      <w:contextualSpacing/>
      <w:jc w:val="left"/>
    </w:pPr>
    <w:rPr>
      <w:i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51A"/>
    <w:rPr>
      <w:rFonts w:asciiTheme="majorHAnsi" w:eastAsiaTheme="majorEastAsia" w:hAnsiTheme="majorHAnsi" w:cstheme="majorBidi"/>
      <w:color w:val="375F92" w:themeColor="accent1"/>
      <w:spacing w:val="4"/>
      <w:sz w:val="24"/>
      <w:szCs w:val="32"/>
      <w:lang w:val="de-DE"/>
    </w:rPr>
  </w:style>
  <w:style w:type="paragraph" w:styleId="Textkrper2">
    <w:name w:val="Body Text 2"/>
    <w:basedOn w:val="Standard"/>
    <w:link w:val="Textkrper2Zchn"/>
    <w:uiPriority w:val="60"/>
    <w:semiHidden/>
    <w:rsid w:val="00EC520F"/>
  </w:style>
  <w:style w:type="character" w:customStyle="1" w:styleId="Textkrper2Zchn">
    <w:name w:val="Textkörper 2 Zchn"/>
    <w:basedOn w:val="Absatz-Standardschriftart"/>
    <w:link w:val="Textkrper2"/>
    <w:uiPriority w:val="60"/>
    <w:semiHidden/>
    <w:rsid w:val="00EC520F"/>
    <w:rPr>
      <w:sz w:val="20"/>
      <w:lang w:val="de-DE"/>
    </w:rPr>
  </w:style>
  <w:style w:type="paragraph" w:styleId="Textkrper3">
    <w:name w:val="Body Text 3"/>
    <w:basedOn w:val="Standard"/>
    <w:link w:val="Textkrper3Zchn"/>
    <w:uiPriority w:val="60"/>
    <w:semiHidden/>
    <w:rsid w:val="00994959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60"/>
    <w:semiHidden/>
    <w:rsid w:val="001C40DF"/>
    <w:rPr>
      <w:sz w:val="16"/>
      <w:szCs w:val="16"/>
    </w:rPr>
  </w:style>
  <w:style w:type="paragraph" w:styleId="KeinLeerraum">
    <w:name w:val="No Spacing"/>
    <w:uiPriority w:val="1"/>
    <w:semiHidden/>
    <w:rsid w:val="003B36AB"/>
  </w:style>
  <w:style w:type="paragraph" w:styleId="Standardeinzug">
    <w:name w:val="Normal Indent"/>
    <w:basedOn w:val="Standard"/>
    <w:uiPriority w:val="1"/>
    <w:rsid w:val="00565AF2"/>
    <w:pPr>
      <w:ind w:left="357"/>
    </w:pPr>
  </w:style>
  <w:style w:type="paragraph" w:styleId="Listenabsatz">
    <w:name w:val="List Paragraph"/>
    <w:basedOn w:val="Standard"/>
    <w:uiPriority w:val="76"/>
    <w:semiHidden/>
    <w:rsid w:val="001C40DF"/>
    <w:pPr>
      <w:ind w:left="363" w:hanging="357"/>
      <w:contextualSpacing/>
    </w:pPr>
  </w:style>
  <w:style w:type="paragraph" w:styleId="Index1">
    <w:name w:val="index 1"/>
    <w:basedOn w:val="Standard"/>
    <w:next w:val="Standard"/>
    <w:autoRedefine/>
    <w:uiPriority w:val="43"/>
    <w:semiHidden/>
    <w:rsid w:val="001943FF"/>
    <w:pPr>
      <w:ind w:left="200" w:hanging="200"/>
    </w:pPr>
  </w:style>
  <w:style w:type="paragraph" w:styleId="Indexberschrift">
    <w:name w:val="index heading"/>
    <w:basedOn w:val="Standard"/>
    <w:next w:val="Index1"/>
    <w:uiPriority w:val="42"/>
    <w:semiHidden/>
    <w:rsid w:val="00403980"/>
    <w:pPr>
      <w:jc w:val="left"/>
    </w:pPr>
    <w:rPr>
      <w:rFonts w:asciiTheme="majorHAnsi" w:eastAsiaTheme="majorEastAsia" w:hAnsiTheme="majorHAnsi" w:cstheme="majorBidi"/>
      <w:bCs/>
    </w:rPr>
  </w:style>
  <w:style w:type="paragraph" w:styleId="RGV-berschrift">
    <w:name w:val="toa heading"/>
    <w:basedOn w:val="Inhaltsverzeichnisberschrift"/>
    <w:next w:val="Standard"/>
    <w:uiPriority w:val="42"/>
    <w:semiHidden/>
    <w:rsid w:val="005A5FFB"/>
    <w:rPr>
      <w:rFonts w:eastAsiaTheme="majorEastAsia" w:cstheme="majorBidi"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651A"/>
    <w:rPr>
      <w:rFonts w:asciiTheme="majorHAnsi" w:eastAsiaTheme="majorEastAsia" w:hAnsiTheme="majorHAnsi" w:cstheme="majorBidi"/>
      <w:spacing w:val="2"/>
      <w:sz w:val="20"/>
      <w:szCs w:val="26"/>
      <w:lang w:val="de-DE"/>
    </w:rPr>
  </w:style>
  <w:style w:type="paragraph" w:styleId="Rechtsgrundlagenverzeichnis">
    <w:name w:val="table of authorities"/>
    <w:basedOn w:val="Standard"/>
    <w:next w:val="Standard"/>
    <w:uiPriority w:val="41"/>
    <w:semiHidden/>
    <w:rsid w:val="00B3289D"/>
    <w:pPr>
      <w:spacing w:after="120"/>
      <w:ind w:left="198" w:hanging="198"/>
    </w:pPr>
  </w:style>
  <w:style w:type="paragraph" w:styleId="Abbildungsverzeichnis">
    <w:name w:val="table of figures"/>
    <w:basedOn w:val="Standard"/>
    <w:next w:val="Standard"/>
    <w:uiPriority w:val="39"/>
    <w:semiHidden/>
    <w:rsid w:val="00451D8F"/>
    <w:pPr>
      <w:tabs>
        <w:tab w:val="left" w:pos="1440"/>
        <w:tab w:val="right" w:leader="dot" w:pos="9072"/>
      </w:tabs>
      <w:spacing w:after="120"/>
      <w:ind w:left="1440" w:hanging="1440"/>
    </w:pPr>
  </w:style>
  <w:style w:type="paragraph" w:styleId="Funotentext">
    <w:name w:val="footnote text"/>
    <w:basedOn w:val="Standard"/>
    <w:link w:val="FunotentextZchn"/>
    <w:uiPriority w:val="36"/>
    <w:semiHidden/>
    <w:rsid w:val="00565AF2"/>
    <w:pPr>
      <w:tabs>
        <w:tab w:val="left" w:pos="170"/>
      </w:tabs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36"/>
    <w:semiHidden/>
    <w:rsid w:val="00D47905"/>
    <w:rPr>
      <w:sz w:val="18"/>
    </w:rPr>
  </w:style>
  <w:style w:type="character" w:styleId="Funotenzeichen">
    <w:name w:val="footnote reference"/>
    <w:basedOn w:val="Absatz-Standardschriftart"/>
    <w:uiPriority w:val="36"/>
    <w:semiHidden/>
    <w:rsid w:val="00FD588E"/>
    <w:rPr>
      <w:vertAlign w:val="superscript"/>
    </w:rPr>
  </w:style>
  <w:style w:type="paragraph" w:styleId="Endnotentext">
    <w:name w:val="endnote text"/>
    <w:basedOn w:val="Standard"/>
    <w:link w:val="EndnotentextZchn"/>
    <w:uiPriority w:val="36"/>
    <w:semiHidden/>
    <w:rsid w:val="00565AF2"/>
    <w:pPr>
      <w:tabs>
        <w:tab w:val="left" w:pos="170"/>
      </w:tabs>
      <w:ind w:left="170" w:hanging="170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6"/>
    <w:semiHidden/>
    <w:rsid w:val="00D47905"/>
    <w:rPr>
      <w:sz w:val="18"/>
    </w:rPr>
  </w:style>
  <w:style w:type="character" w:styleId="Endnotenzeichen">
    <w:name w:val="endnote reference"/>
    <w:basedOn w:val="Absatz-Standardschriftart"/>
    <w:uiPriority w:val="36"/>
    <w:semiHidden/>
    <w:rsid w:val="00FD588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D588E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78"/>
    <w:semiHidden/>
    <w:rsid w:val="00FD588E"/>
    <w:rPr>
      <w:color w:val="00000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651A"/>
    <w:rPr>
      <w:rFonts w:asciiTheme="majorHAnsi" w:eastAsiaTheme="majorEastAsia" w:hAnsiTheme="majorHAnsi" w:cstheme="majorBidi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980"/>
    <w:rPr>
      <w:rFonts w:eastAsiaTheme="majorEastAsia" w:cstheme="majorBidi"/>
      <w:iCs/>
      <w:sz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3980"/>
    <w:rPr>
      <w:rFonts w:eastAsiaTheme="majorEastAsia" w:cstheme="majorBidi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3980"/>
    <w:rPr>
      <w:rFonts w:eastAsiaTheme="majorEastAsia" w:cstheme="majorBidi"/>
      <w:sz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3980"/>
    <w:rPr>
      <w:rFonts w:eastAsiaTheme="majorEastAsia" w:cstheme="majorBidi"/>
      <w:iCs/>
      <w:sz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3980"/>
    <w:rPr>
      <w:rFonts w:eastAsiaTheme="majorEastAsia" w:cstheme="majorBidi"/>
      <w:sz w:val="20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3980"/>
    <w:rPr>
      <w:rFonts w:eastAsiaTheme="majorEastAsia" w:cstheme="majorBidi"/>
      <w:iCs/>
      <w:sz w:val="20"/>
      <w:szCs w:val="21"/>
      <w:lang w:val="de-DE"/>
    </w:rPr>
  </w:style>
  <w:style w:type="character" w:styleId="SchwacheHervorhebung">
    <w:name w:val="Subtle Emphasis"/>
    <w:basedOn w:val="Absatz-Standardschriftart"/>
    <w:uiPriority w:val="19"/>
    <w:semiHidden/>
    <w:rsid w:val="005775BF"/>
    <w:rPr>
      <w:b w:val="0"/>
      <w:i w:val="0"/>
      <w:iCs/>
      <w:color w:val="auto"/>
      <w:bdr w:val="none" w:sz="0" w:space="0" w:color="auto"/>
      <w:shd w:val="clear" w:color="auto" w:fill="D9D9D9" w:themeFill="background1" w:themeFillShade="D9"/>
    </w:rPr>
  </w:style>
  <w:style w:type="character" w:styleId="IntensiveHervorhebung">
    <w:name w:val="Intense Emphasis"/>
    <w:basedOn w:val="Absatz-Standardschriftart"/>
    <w:uiPriority w:val="21"/>
    <w:semiHidden/>
    <w:rsid w:val="00403980"/>
    <w:rPr>
      <w:rFonts w:asciiTheme="majorHAnsi" w:hAnsiTheme="majorHAnsi"/>
      <w:b w:val="0"/>
      <w:i w:val="0"/>
      <w:iCs/>
      <w:color w:val="auto"/>
      <w:bdr w:val="none" w:sz="0" w:space="0" w:color="auto"/>
      <w:shd w:val="clear" w:color="auto" w:fill="D1DABD" w:themeFill="accent2" w:themeFillTint="66"/>
    </w:rPr>
  </w:style>
  <w:style w:type="paragraph" w:styleId="Listennummer2">
    <w:name w:val="List Number 2"/>
    <w:basedOn w:val="Standard"/>
    <w:uiPriority w:val="6"/>
    <w:rsid w:val="00002B54"/>
    <w:pPr>
      <w:numPr>
        <w:numId w:val="7"/>
      </w:numPr>
      <w:tabs>
        <w:tab w:val="clear" w:pos="643"/>
      </w:tabs>
      <w:spacing w:before="120" w:after="120"/>
      <w:ind w:left="714" w:hanging="357"/>
      <w:contextualSpacing/>
    </w:pPr>
  </w:style>
  <w:style w:type="paragraph" w:styleId="Listennummer3">
    <w:name w:val="List Number 3"/>
    <w:basedOn w:val="Standard"/>
    <w:uiPriority w:val="6"/>
    <w:rsid w:val="00002B54"/>
    <w:pPr>
      <w:numPr>
        <w:numId w:val="8"/>
      </w:numPr>
      <w:tabs>
        <w:tab w:val="clear" w:pos="926"/>
      </w:tabs>
      <w:spacing w:before="120" w:after="120"/>
      <w:ind w:left="1077" w:hanging="357"/>
      <w:contextualSpacing/>
    </w:pPr>
  </w:style>
  <w:style w:type="paragraph" w:styleId="Listennummer4">
    <w:name w:val="List Number 4"/>
    <w:basedOn w:val="Standard"/>
    <w:uiPriority w:val="6"/>
    <w:semiHidden/>
    <w:rsid w:val="00002B54"/>
    <w:pPr>
      <w:numPr>
        <w:numId w:val="9"/>
      </w:numPr>
      <w:tabs>
        <w:tab w:val="clear" w:pos="1209"/>
      </w:tabs>
      <w:spacing w:before="120" w:after="120"/>
      <w:ind w:left="1434" w:hanging="357"/>
      <w:contextualSpacing/>
    </w:pPr>
  </w:style>
  <w:style w:type="paragraph" w:styleId="Listennummer5">
    <w:name w:val="List Number 5"/>
    <w:basedOn w:val="Standard"/>
    <w:uiPriority w:val="6"/>
    <w:semiHidden/>
    <w:rsid w:val="00002B54"/>
    <w:pPr>
      <w:numPr>
        <w:numId w:val="10"/>
      </w:numPr>
      <w:tabs>
        <w:tab w:val="clear" w:pos="1492"/>
      </w:tabs>
      <w:spacing w:before="120" w:after="120"/>
      <w:ind w:left="1797" w:hanging="357"/>
      <w:contextualSpacing/>
    </w:pPr>
  </w:style>
  <w:style w:type="paragraph" w:styleId="Aufzhlungszeichen2">
    <w:name w:val="List Bullet 2"/>
    <w:basedOn w:val="Standard"/>
    <w:uiPriority w:val="5"/>
    <w:qFormat/>
    <w:rsid w:val="00162B99"/>
    <w:pPr>
      <w:numPr>
        <w:numId w:val="2"/>
      </w:numPr>
      <w:spacing w:before="120" w:after="120"/>
      <w:contextualSpacing/>
    </w:pPr>
  </w:style>
  <w:style w:type="paragraph" w:styleId="Aufzhlungszeichen3">
    <w:name w:val="List Bullet 3"/>
    <w:basedOn w:val="Standard"/>
    <w:uiPriority w:val="5"/>
    <w:rsid w:val="00162B99"/>
    <w:pPr>
      <w:numPr>
        <w:numId w:val="3"/>
      </w:numPr>
      <w:spacing w:before="120" w:after="120"/>
      <w:contextualSpacing/>
    </w:pPr>
  </w:style>
  <w:style w:type="paragraph" w:styleId="Aufzhlungszeichen4">
    <w:name w:val="List Bullet 4"/>
    <w:basedOn w:val="Standard"/>
    <w:uiPriority w:val="5"/>
    <w:semiHidden/>
    <w:rsid w:val="00162B9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5"/>
    <w:semiHidden/>
    <w:rsid w:val="00162B99"/>
    <w:pPr>
      <w:numPr>
        <w:numId w:val="5"/>
      </w:numPr>
      <w:spacing w:before="120" w:after="120"/>
      <w:contextualSpacing/>
    </w:pPr>
  </w:style>
  <w:style w:type="paragraph" w:styleId="Liste">
    <w:name w:val="List"/>
    <w:basedOn w:val="Standard"/>
    <w:uiPriority w:val="99"/>
    <w:semiHidden/>
    <w:rsid w:val="004A5D66"/>
    <w:pPr>
      <w:ind w:left="357" w:hanging="357"/>
      <w:contextualSpacing/>
    </w:pPr>
  </w:style>
  <w:style w:type="paragraph" w:styleId="Liste2">
    <w:name w:val="List 2"/>
    <w:basedOn w:val="Standard"/>
    <w:uiPriority w:val="99"/>
    <w:semiHidden/>
    <w:rsid w:val="004A5D66"/>
    <w:pPr>
      <w:ind w:left="714" w:hanging="357"/>
      <w:contextualSpacing/>
    </w:pPr>
  </w:style>
  <w:style w:type="paragraph" w:styleId="Liste3">
    <w:name w:val="List 3"/>
    <w:basedOn w:val="Standard"/>
    <w:uiPriority w:val="99"/>
    <w:semiHidden/>
    <w:rsid w:val="004A5D66"/>
    <w:pPr>
      <w:ind w:left="1077" w:hanging="357"/>
      <w:contextualSpacing/>
    </w:pPr>
  </w:style>
  <w:style w:type="paragraph" w:styleId="Liste4">
    <w:name w:val="List 4"/>
    <w:basedOn w:val="Standard"/>
    <w:uiPriority w:val="99"/>
    <w:semiHidden/>
    <w:rsid w:val="004A5D66"/>
    <w:pPr>
      <w:ind w:left="1434" w:hanging="357"/>
      <w:contextualSpacing/>
    </w:pPr>
  </w:style>
  <w:style w:type="paragraph" w:styleId="Liste5">
    <w:name w:val="List 5"/>
    <w:basedOn w:val="Standard"/>
    <w:uiPriority w:val="99"/>
    <w:semiHidden/>
    <w:rsid w:val="004A5D66"/>
    <w:pPr>
      <w:ind w:left="1797" w:hanging="357"/>
      <w:contextualSpacing/>
    </w:pPr>
  </w:style>
  <w:style w:type="paragraph" w:styleId="Listenfortsetzung">
    <w:name w:val="List Continue"/>
    <w:basedOn w:val="Standard"/>
    <w:uiPriority w:val="99"/>
    <w:semiHidden/>
    <w:rsid w:val="004A5D66"/>
    <w:pPr>
      <w:ind w:left="357"/>
      <w:contextualSpacing/>
    </w:pPr>
  </w:style>
  <w:style w:type="paragraph" w:styleId="Listenfortsetzung2">
    <w:name w:val="List Continue 2"/>
    <w:basedOn w:val="Standard"/>
    <w:uiPriority w:val="99"/>
    <w:semiHidden/>
    <w:rsid w:val="004A5D66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rsid w:val="001C40DF"/>
    <w:pPr>
      <w:ind w:left="1077"/>
      <w:contextualSpacing/>
    </w:pPr>
  </w:style>
  <w:style w:type="paragraph" w:styleId="Listenfortsetzung4">
    <w:name w:val="List Continue 4"/>
    <w:basedOn w:val="Standard"/>
    <w:uiPriority w:val="99"/>
    <w:semiHidden/>
    <w:rsid w:val="001C40DF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rsid w:val="001C40DF"/>
    <w:pPr>
      <w:ind w:left="1797"/>
      <w:contextualSpacing/>
    </w:pPr>
  </w:style>
  <w:style w:type="paragraph" w:styleId="Inhaltsverzeichnisberschrift">
    <w:name w:val="TOC Heading"/>
    <w:basedOn w:val="Standard"/>
    <w:next w:val="Standard"/>
    <w:uiPriority w:val="39"/>
    <w:qFormat/>
    <w:rsid w:val="0025799B"/>
    <w:pPr>
      <w:spacing w:before="240" w:after="240"/>
      <w:contextualSpacing/>
      <w:jc w:val="left"/>
    </w:pPr>
    <w:rPr>
      <w:rFonts w:asciiTheme="majorHAnsi" w:hAnsiTheme="majorHAnsi"/>
      <w:color w:val="375F92" w:themeColor="accent1"/>
      <w:spacing w:val="4"/>
    </w:rPr>
  </w:style>
  <w:style w:type="paragraph" w:styleId="Verzeichnis1">
    <w:name w:val="toc 1"/>
    <w:basedOn w:val="Standard"/>
    <w:next w:val="Standard"/>
    <w:uiPriority w:val="39"/>
    <w:rsid w:val="00747D7F"/>
    <w:pPr>
      <w:tabs>
        <w:tab w:val="right" w:pos="9072"/>
      </w:tabs>
      <w:spacing w:before="240" w:after="120"/>
      <w:ind w:left="720" w:hanging="720"/>
      <w:jc w:val="left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uiPriority w:val="39"/>
    <w:rsid w:val="00747D7F"/>
    <w:pPr>
      <w:tabs>
        <w:tab w:val="right" w:pos="9072"/>
      </w:tabs>
      <w:spacing w:before="120" w:after="120"/>
      <w:ind w:left="720" w:hanging="720"/>
      <w:jc w:val="left"/>
    </w:pPr>
  </w:style>
  <w:style w:type="paragraph" w:styleId="Verzeichnis3">
    <w:name w:val="toc 3"/>
    <w:basedOn w:val="Standard"/>
    <w:next w:val="Standard"/>
    <w:uiPriority w:val="39"/>
    <w:rsid w:val="00747D7F"/>
    <w:pPr>
      <w:tabs>
        <w:tab w:val="right" w:pos="9072"/>
      </w:tabs>
      <w:spacing w:before="60" w:after="60"/>
      <w:ind w:left="720" w:hanging="720"/>
      <w:jc w:val="left"/>
    </w:pPr>
  </w:style>
  <w:style w:type="paragraph" w:styleId="Verzeichnis4">
    <w:name w:val="toc 4"/>
    <w:basedOn w:val="Standard"/>
    <w:next w:val="Standard"/>
    <w:uiPriority w:val="39"/>
    <w:semiHidden/>
    <w:rsid w:val="004E634D"/>
    <w:pPr>
      <w:tabs>
        <w:tab w:val="right" w:pos="9072"/>
      </w:tabs>
      <w:spacing w:before="120" w:after="120"/>
      <w:ind w:left="1077" w:hanging="1077"/>
      <w:contextualSpacing/>
      <w:jc w:val="left"/>
    </w:pPr>
  </w:style>
  <w:style w:type="paragraph" w:styleId="Verzeichnis5">
    <w:name w:val="toc 5"/>
    <w:basedOn w:val="Standard"/>
    <w:next w:val="Standard"/>
    <w:uiPriority w:val="39"/>
    <w:semiHidden/>
    <w:rsid w:val="004E634D"/>
    <w:pPr>
      <w:tabs>
        <w:tab w:val="right" w:pos="9072"/>
      </w:tabs>
      <w:spacing w:before="120" w:after="120"/>
      <w:ind w:left="1077" w:hanging="1077"/>
      <w:contextualSpacing/>
      <w:jc w:val="left"/>
    </w:pPr>
  </w:style>
  <w:style w:type="paragraph" w:styleId="Verzeichnis6">
    <w:name w:val="toc 6"/>
    <w:basedOn w:val="Standard"/>
    <w:next w:val="Standard"/>
    <w:uiPriority w:val="39"/>
    <w:semiHidden/>
    <w:rsid w:val="00403980"/>
    <w:pPr>
      <w:tabs>
        <w:tab w:val="right" w:pos="9072"/>
      </w:tabs>
      <w:spacing w:before="120" w:after="120"/>
      <w:ind w:left="1440" w:hanging="1440"/>
      <w:contextualSpacing/>
      <w:jc w:val="left"/>
    </w:pPr>
    <w:rPr>
      <w:sz w:val="18"/>
    </w:rPr>
  </w:style>
  <w:style w:type="paragraph" w:styleId="Verzeichnis7">
    <w:name w:val="toc 7"/>
    <w:basedOn w:val="Standard"/>
    <w:next w:val="Standard"/>
    <w:uiPriority w:val="39"/>
    <w:semiHidden/>
    <w:rsid w:val="00403980"/>
    <w:pPr>
      <w:tabs>
        <w:tab w:val="right" w:pos="9072"/>
      </w:tabs>
      <w:spacing w:before="120" w:after="120"/>
      <w:ind w:left="1440" w:hanging="1440"/>
      <w:contextualSpacing/>
      <w:jc w:val="left"/>
    </w:pPr>
    <w:rPr>
      <w:sz w:val="18"/>
    </w:rPr>
  </w:style>
  <w:style w:type="paragraph" w:styleId="Verzeichnis8">
    <w:name w:val="toc 8"/>
    <w:basedOn w:val="Standard"/>
    <w:next w:val="Standard"/>
    <w:uiPriority w:val="39"/>
    <w:semiHidden/>
    <w:rsid w:val="00403980"/>
    <w:pPr>
      <w:tabs>
        <w:tab w:val="right" w:pos="9072"/>
      </w:tabs>
      <w:spacing w:before="120" w:after="120"/>
      <w:ind w:left="1797" w:hanging="1797"/>
      <w:contextualSpacing/>
      <w:jc w:val="left"/>
    </w:pPr>
    <w:rPr>
      <w:sz w:val="18"/>
    </w:rPr>
  </w:style>
  <w:style w:type="paragraph" w:styleId="Verzeichnis9">
    <w:name w:val="toc 9"/>
    <w:aliases w:val="REG:Anhang"/>
    <w:basedOn w:val="Standard"/>
    <w:next w:val="Standard"/>
    <w:uiPriority w:val="39"/>
    <w:rsid w:val="00213AC2"/>
    <w:pPr>
      <w:tabs>
        <w:tab w:val="right" w:pos="9072"/>
      </w:tabs>
      <w:spacing w:before="240" w:after="120" w:line="264" w:lineRule="auto"/>
      <w:ind w:left="1797" w:hanging="1797"/>
      <w:contextualSpacing/>
      <w:jc w:val="left"/>
      <w:outlineLvl w:val="0"/>
    </w:pPr>
    <w:rPr>
      <w:rFonts w:asciiTheme="majorHAnsi" w:hAnsiTheme="majorHAnsi"/>
    </w:rPr>
  </w:style>
  <w:style w:type="paragraph" w:styleId="Index2">
    <w:name w:val="index 2"/>
    <w:basedOn w:val="Standard"/>
    <w:next w:val="Standard"/>
    <w:autoRedefine/>
    <w:uiPriority w:val="43"/>
    <w:semiHidden/>
    <w:rsid w:val="001943FF"/>
    <w:pPr>
      <w:ind w:left="400" w:hanging="200"/>
    </w:pPr>
  </w:style>
  <w:style w:type="paragraph" w:styleId="Index3">
    <w:name w:val="index 3"/>
    <w:basedOn w:val="Standard"/>
    <w:next w:val="Standard"/>
    <w:autoRedefine/>
    <w:uiPriority w:val="43"/>
    <w:semiHidden/>
    <w:rsid w:val="001943FF"/>
    <w:pPr>
      <w:ind w:left="600" w:hanging="200"/>
    </w:pPr>
  </w:style>
  <w:style w:type="paragraph" w:styleId="Index4">
    <w:name w:val="index 4"/>
    <w:basedOn w:val="Standard"/>
    <w:next w:val="Standard"/>
    <w:autoRedefine/>
    <w:uiPriority w:val="43"/>
    <w:semiHidden/>
    <w:rsid w:val="001943FF"/>
    <w:pPr>
      <w:ind w:left="800" w:hanging="200"/>
    </w:pPr>
  </w:style>
  <w:style w:type="paragraph" w:styleId="Index5">
    <w:name w:val="index 5"/>
    <w:basedOn w:val="Standard"/>
    <w:next w:val="Standard"/>
    <w:autoRedefine/>
    <w:uiPriority w:val="43"/>
    <w:semiHidden/>
    <w:rsid w:val="001943F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43"/>
    <w:semiHidden/>
    <w:rsid w:val="001943FF"/>
    <w:pPr>
      <w:ind w:left="1200" w:hanging="200"/>
    </w:pPr>
  </w:style>
  <w:style w:type="paragraph" w:styleId="Fu-Endnotenberschrift">
    <w:name w:val="Note Heading"/>
    <w:basedOn w:val="Standard"/>
    <w:next w:val="Standard"/>
    <w:link w:val="Fu-EndnotenberschriftZchn"/>
    <w:uiPriority w:val="36"/>
    <w:semiHidden/>
    <w:rsid w:val="001943FF"/>
  </w:style>
  <w:style w:type="character" w:customStyle="1" w:styleId="Fu-EndnotenberschriftZchn">
    <w:name w:val="Fuß/-Endnotenüberschrift Zchn"/>
    <w:basedOn w:val="Absatz-Standardschriftart"/>
    <w:link w:val="Fu-Endnotenberschrift"/>
    <w:uiPriority w:val="36"/>
    <w:semiHidden/>
    <w:rsid w:val="00D47905"/>
  </w:style>
  <w:style w:type="character" w:customStyle="1" w:styleId="Mention">
    <w:name w:val="Mention"/>
    <w:basedOn w:val="Absatz-Standardschriftart"/>
    <w:uiPriority w:val="76"/>
    <w:semiHidden/>
    <w:rsid w:val="001943FF"/>
    <w:rPr>
      <w:color w:val="2B579A"/>
      <w:shd w:val="clear" w:color="auto" w:fill="E6E6E6"/>
    </w:rPr>
  </w:style>
  <w:style w:type="character" w:styleId="Hervorhebung">
    <w:name w:val="Emphasis"/>
    <w:basedOn w:val="Absatz-Standardschriftart"/>
    <w:uiPriority w:val="20"/>
    <w:semiHidden/>
    <w:qFormat/>
    <w:rsid w:val="00403980"/>
    <w:rPr>
      <w:rFonts w:asciiTheme="majorHAnsi" w:hAnsiTheme="majorHAnsi"/>
      <w:b w:val="0"/>
      <w:i w:val="0"/>
      <w:iCs/>
      <w:bdr w:val="none" w:sz="0" w:space="0" w:color="auto"/>
      <w:shd w:val="clear" w:color="auto" w:fill="FFF4C7" w:themeFill="accent3" w:themeFillTint="33"/>
    </w:rPr>
  </w:style>
  <w:style w:type="character" w:styleId="Fett">
    <w:name w:val="Strong"/>
    <w:basedOn w:val="Absatz-Standardschriftart"/>
    <w:uiPriority w:val="1"/>
    <w:qFormat/>
    <w:rsid w:val="00423254"/>
    <w:rPr>
      <w:rFonts w:asciiTheme="majorHAnsi" w:hAnsiTheme="majorHAnsi"/>
      <w:b w:val="0"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05244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4790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052443"/>
    <w:pPr>
      <w:pBdr>
        <w:top w:val="single" w:sz="2" w:space="10" w:color="auto"/>
        <w:bottom w:val="single" w:sz="2" w:space="10" w:color="auto"/>
      </w:pBdr>
      <w:spacing w:before="240" w:after="24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52443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052443"/>
    <w:rPr>
      <w:caps w:val="0"/>
      <w:smallCaps w:val="0"/>
      <w:color w:val="auto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03980"/>
    <w:rPr>
      <w:rFonts w:asciiTheme="majorHAnsi" w:hAnsiTheme="majorHAnsi"/>
      <w:b w:val="0"/>
      <w:bCs/>
      <w:caps w:val="0"/>
      <w:smallCaps w:val="0"/>
      <w:color w:val="auto"/>
      <w:spacing w:val="5"/>
      <w:u w:val="single"/>
    </w:rPr>
  </w:style>
  <w:style w:type="paragraph" w:styleId="Blocktext">
    <w:name w:val="Block Text"/>
    <w:basedOn w:val="Standard"/>
    <w:uiPriority w:val="24"/>
    <w:semiHidden/>
    <w:rsid w:val="00052443"/>
    <w:pPr>
      <w:pBdr>
        <w:top w:val="single" w:sz="2" w:space="10" w:color="auto"/>
        <w:left w:val="single" w:sz="2" w:space="16" w:color="auto"/>
        <w:bottom w:val="single" w:sz="2" w:space="10" w:color="auto"/>
        <w:right w:val="single" w:sz="2" w:space="12" w:color="auto"/>
      </w:pBdr>
      <w:spacing w:before="240" w:after="240"/>
      <w:ind w:left="357" w:right="357"/>
    </w:pPr>
    <w:rPr>
      <w:rFonts w:eastAsiaTheme="minorEastAsia"/>
      <w:iCs/>
    </w:rPr>
  </w:style>
  <w:style w:type="paragraph" w:styleId="Makrotext">
    <w:name w:val="macro"/>
    <w:link w:val="MakrotextZchn"/>
    <w:uiPriority w:val="75"/>
    <w:semiHidden/>
    <w:rsid w:val="001943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5"/>
    <w:semiHidden/>
    <w:rsid w:val="000E6A23"/>
    <w:rPr>
      <w:rFonts w:ascii="Consolas" w:hAnsi="Consolas" w:cs="Consola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852E0"/>
    <w:pPr>
      <w:spacing w:line="480" w:lineRule="auto"/>
      <w:ind w:left="25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852E0"/>
  </w:style>
  <w:style w:type="paragraph" w:styleId="Textkrper-Einzug3">
    <w:name w:val="Body Text Indent 3"/>
    <w:basedOn w:val="Standard"/>
    <w:link w:val="Textkrper-Einzug3Zchn"/>
    <w:uiPriority w:val="99"/>
    <w:semiHidden/>
    <w:rsid w:val="009852E0"/>
    <w:pPr>
      <w:ind w:left="198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852E0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1943FF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47905"/>
  </w:style>
  <w:style w:type="paragraph" w:styleId="Textkrper-Zeileneinzug">
    <w:name w:val="Body Text Indent"/>
    <w:basedOn w:val="Standard"/>
    <w:link w:val="Textkrper-ZeileneinzugZchn"/>
    <w:uiPriority w:val="99"/>
    <w:semiHidden/>
    <w:rsid w:val="00357A71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4790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9852E0"/>
    <w:pPr>
      <w:ind w:firstLine="357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852E0"/>
  </w:style>
  <w:style w:type="character" w:styleId="Buchtitel">
    <w:name w:val="Book Title"/>
    <w:basedOn w:val="Absatz-Standardschriftart"/>
    <w:uiPriority w:val="99"/>
    <w:semiHidden/>
    <w:qFormat/>
    <w:rsid w:val="001943FF"/>
    <w:rPr>
      <w:b/>
      <w:bCs/>
      <w:i/>
      <w:iCs/>
      <w:spacing w:val="5"/>
    </w:rPr>
  </w:style>
  <w:style w:type="paragraph" w:styleId="StandardWeb">
    <w:name w:val="Normal (Web)"/>
    <w:basedOn w:val="Standard"/>
    <w:uiPriority w:val="99"/>
    <w:semiHidden/>
    <w:rsid w:val="001943F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80"/>
    <w:semiHidden/>
    <w:rsid w:val="001943FF"/>
  </w:style>
  <w:style w:type="paragraph" w:styleId="NurText">
    <w:name w:val="Plain Text"/>
    <w:basedOn w:val="Standard"/>
    <w:link w:val="NurTextZchn"/>
    <w:uiPriority w:val="99"/>
    <w:semiHidden/>
    <w:rsid w:val="001943FF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852E0"/>
    <w:rPr>
      <w:rFonts w:ascii="Consolas" w:hAnsi="Consolas" w:cs="Consolas"/>
      <w:sz w:val="21"/>
      <w:szCs w:val="21"/>
    </w:rPr>
  </w:style>
  <w:style w:type="paragraph" w:styleId="Nachrichtenkopf">
    <w:name w:val="Message Header"/>
    <w:basedOn w:val="Standard"/>
    <w:link w:val="NachrichtenkopfZchn"/>
    <w:uiPriority w:val="99"/>
    <w:semiHidden/>
    <w:rsid w:val="00C62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47905"/>
    <w:rPr>
      <w:rFonts w:asciiTheme="majorHAnsi" w:eastAsiaTheme="majorEastAsia" w:hAnsiTheme="majorHAnsi" w:cstheme="majorBidi"/>
      <w:sz w:val="22"/>
      <w:szCs w:val="24"/>
      <w:shd w:val="pct20" w:color="auto" w:fill="auto"/>
    </w:rPr>
  </w:style>
  <w:style w:type="paragraph" w:styleId="Dokumentstruktur">
    <w:name w:val="Document Map"/>
    <w:basedOn w:val="Standard"/>
    <w:link w:val="DokumentstrukturZchn"/>
    <w:uiPriority w:val="91"/>
    <w:semiHidden/>
    <w:rsid w:val="001943FF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1"/>
    <w:semiHidden/>
    <w:rsid w:val="009852E0"/>
    <w:rPr>
      <w:rFonts w:ascii="Segoe UI" w:hAnsi="Segoe UI" w:cs="Segoe UI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0"/>
    <w:semiHidden/>
    <w:rsid w:val="00403980"/>
    <w:pPr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0"/>
    <w:semiHidden/>
    <w:rsid w:val="00403980"/>
    <w:rPr>
      <w:rFonts w:ascii="Segoe UI" w:hAnsi="Segoe UI"/>
      <w:b/>
      <w:bCs/>
      <w:lang w:val="de-DE"/>
    </w:rPr>
  </w:style>
  <w:style w:type="character" w:styleId="Kommentarzeichen">
    <w:name w:val="annotation reference"/>
    <w:basedOn w:val="Absatz-Standardschriftart"/>
    <w:uiPriority w:val="90"/>
    <w:semiHidden/>
    <w:rsid w:val="001943FF"/>
    <w:rPr>
      <w:sz w:val="16"/>
      <w:szCs w:val="16"/>
    </w:rPr>
  </w:style>
  <w:style w:type="character" w:styleId="Zeilennummer">
    <w:name w:val="line number"/>
    <w:basedOn w:val="Absatz-Standardschriftart"/>
    <w:uiPriority w:val="90"/>
    <w:semiHidden/>
    <w:rsid w:val="001943FF"/>
  </w:style>
  <w:style w:type="paragraph" w:styleId="HTMLAdresse">
    <w:name w:val="HTML Address"/>
    <w:basedOn w:val="Standard"/>
    <w:link w:val="HTMLAdresseZchn"/>
    <w:uiPriority w:val="99"/>
    <w:semiHidden/>
    <w:rsid w:val="001943F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47905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1943FF"/>
  </w:style>
  <w:style w:type="character" w:styleId="HTMLBeispiel">
    <w:name w:val="HTML Sample"/>
    <w:basedOn w:val="Absatz-Standardschriftart"/>
    <w:uiPriority w:val="99"/>
    <w:semiHidden/>
    <w:rsid w:val="001943FF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1943FF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1943F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1943FF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905"/>
    <w:rPr>
      <w:rFonts w:ascii="Consolas" w:hAnsi="Consolas" w:cs="Consolas"/>
    </w:rPr>
  </w:style>
  <w:style w:type="character" w:styleId="HTMLZitat">
    <w:name w:val="HTML Cite"/>
    <w:basedOn w:val="Absatz-Standardschriftart"/>
    <w:uiPriority w:val="99"/>
    <w:semiHidden/>
    <w:rsid w:val="001943FF"/>
    <w:rPr>
      <w:i/>
      <w:iCs/>
    </w:rPr>
  </w:style>
  <w:style w:type="paragraph" w:styleId="Umschlagabsenderadresse">
    <w:name w:val="envelope return"/>
    <w:basedOn w:val="Standard"/>
    <w:uiPriority w:val="80"/>
    <w:semiHidden/>
    <w:rsid w:val="001943FF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0"/>
    <w:semiHidden/>
    <w:rsid w:val="00902544"/>
    <w:pPr>
      <w:framePr w:w="4253" w:h="1871" w:hRule="exact" w:wrap="notBeside" w:vAnchor="page" w:hAnchor="page" w:x="1475" w:y="2893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0"/>
    <w:semiHidden/>
    <w:rsid w:val="0090254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0"/>
    <w:semiHidden/>
    <w:rsid w:val="00D47905"/>
  </w:style>
  <w:style w:type="paragraph" w:styleId="Gruformel">
    <w:name w:val="Closing"/>
    <w:basedOn w:val="Standard"/>
    <w:link w:val="GruformelZchn"/>
    <w:uiPriority w:val="80"/>
    <w:semiHidden/>
    <w:rsid w:val="0090254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80"/>
    <w:semiHidden/>
    <w:rsid w:val="00D47905"/>
  </w:style>
  <w:style w:type="paragraph" w:styleId="Datum">
    <w:name w:val="Date"/>
    <w:basedOn w:val="Standard"/>
    <w:next w:val="Standard"/>
    <w:link w:val="DatumZchn"/>
    <w:uiPriority w:val="80"/>
    <w:semiHidden/>
    <w:rsid w:val="00902544"/>
  </w:style>
  <w:style w:type="character" w:customStyle="1" w:styleId="DatumZchn">
    <w:name w:val="Datum Zchn"/>
    <w:basedOn w:val="Absatz-Standardschriftart"/>
    <w:link w:val="Datum"/>
    <w:uiPriority w:val="80"/>
    <w:semiHidden/>
    <w:rsid w:val="00D47905"/>
  </w:style>
  <w:style w:type="paragraph" w:styleId="Anrede">
    <w:name w:val="Salutation"/>
    <w:basedOn w:val="Standard"/>
    <w:next w:val="Standard"/>
    <w:link w:val="AnredeZchn"/>
    <w:uiPriority w:val="80"/>
    <w:semiHidden/>
    <w:rsid w:val="00902544"/>
  </w:style>
  <w:style w:type="character" w:customStyle="1" w:styleId="AnredeZchn">
    <w:name w:val="Anrede Zchn"/>
    <w:basedOn w:val="Absatz-Standardschriftart"/>
    <w:link w:val="Anrede"/>
    <w:uiPriority w:val="80"/>
    <w:semiHidden/>
    <w:rsid w:val="00D47905"/>
  </w:style>
  <w:style w:type="paragraph" w:styleId="E-Mail-Signatur">
    <w:name w:val="E-mail Signature"/>
    <w:basedOn w:val="Standard"/>
    <w:link w:val="E-Mail-SignaturZchn"/>
    <w:uiPriority w:val="80"/>
    <w:semiHidden/>
    <w:rsid w:val="00902544"/>
  </w:style>
  <w:style w:type="character" w:customStyle="1" w:styleId="E-Mail-SignaturZchn">
    <w:name w:val="E-Mail-Signatur Zchn"/>
    <w:basedOn w:val="Absatz-Standardschriftart"/>
    <w:link w:val="E-Mail-Signatur"/>
    <w:uiPriority w:val="80"/>
    <w:semiHidden/>
    <w:rsid w:val="00D47905"/>
  </w:style>
  <w:style w:type="numbering" w:customStyle="1" w:styleId="List-Headings">
    <w:name w:val="List-Headings"/>
    <w:uiPriority w:val="99"/>
    <w:rsid w:val="00D82BE8"/>
    <w:pPr>
      <w:numPr>
        <w:numId w:val="11"/>
      </w:numPr>
    </w:pPr>
  </w:style>
  <w:style w:type="paragraph" w:customStyle="1" w:styleId="REG-AufzhlungszeichenkeinBlocksatz">
    <w:name w:val="REG-Aufzählungszeichen: kein Blocksatz"/>
    <w:basedOn w:val="Standard"/>
    <w:uiPriority w:val="5"/>
    <w:qFormat/>
    <w:rsid w:val="00B76CD9"/>
    <w:pPr>
      <w:numPr>
        <w:numId w:val="20"/>
      </w:numPr>
      <w:spacing w:before="120" w:after="120"/>
      <w:contextualSpacing/>
      <w:jc w:val="left"/>
    </w:pPr>
  </w:style>
  <w:style w:type="paragraph" w:customStyle="1" w:styleId="Oversize">
    <w:name w:val="***** Oversize *****"/>
    <w:basedOn w:val="Standard"/>
    <w:next w:val="Standard"/>
    <w:uiPriority w:val="3"/>
    <w:semiHidden/>
    <w:rsid w:val="00785C52"/>
    <w:pPr>
      <w:spacing w:line="240" w:lineRule="atLeast"/>
      <w:jc w:val="center"/>
    </w:pPr>
    <w:rPr>
      <w:color w:val="BFBFBF" w:themeColor="background1" w:themeShade="BF"/>
      <w:szCs w:val="21"/>
    </w:rPr>
  </w:style>
  <w:style w:type="paragraph" w:customStyle="1" w:styleId="HeaderFooter">
    <w:name w:val="***** Header &amp; Footer *****"/>
    <w:basedOn w:val="Standard"/>
    <w:uiPriority w:val="18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Headings">
    <w:name w:val="***** Headings *****"/>
    <w:basedOn w:val="Standard"/>
    <w:uiPriority w:val="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Headingsextra">
    <w:name w:val="***** Headings extra *****"/>
    <w:basedOn w:val="Standard"/>
    <w:uiPriority w:val="10"/>
    <w:rsid w:val="00785C52"/>
    <w:pPr>
      <w:spacing w:before="260" w:line="260" w:lineRule="atLeast"/>
      <w:jc w:val="center"/>
    </w:pPr>
    <w:rPr>
      <w:color w:val="BFBFBF" w:themeColor="background1" w:themeShade="BF"/>
      <w:sz w:val="21"/>
      <w:szCs w:val="21"/>
    </w:rPr>
  </w:style>
  <w:style w:type="paragraph" w:customStyle="1" w:styleId="Deckblatt">
    <w:name w:val="***** Deckblatt *****"/>
    <w:basedOn w:val="Standard"/>
    <w:next w:val="Standard"/>
    <w:uiPriority w:val="53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Table-List1bulletREG">
    <w:name w:val="Table-List 1 (bullet): REG"/>
    <w:basedOn w:val="Standard"/>
    <w:uiPriority w:val="8"/>
    <w:qFormat/>
    <w:rsid w:val="00403980"/>
    <w:pPr>
      <w:numPr>
        <w:numId w:val="13"/>
      </w:numPr>
      <w:ind w:left="255" w:hanging="255"/>
      <w:jc w:val="left"/>
    </w:pPr>
  </w:style>
  <w:style w:type="paragraph" w:customStyle="1" w:styleId="Diverses">
    <w:name w:val="***** Diverses *****"/>
    <w:basedOn w:val="Standard"/>
    <w:uiPriority w:val="74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Text">
    <w:name w:val="***** Text *****"/>
    <w:basedOn w:val="Standard"/>
    <w:rsid w:val="00785C52"/>
    <w:pPr>
      <w:jc w:val="center"/>
    </w:pPr>
    <w:rPr>
      <w:noProof/>
      <w:color w:val="BFBFBF" w:themeColor="background1" w:themeShade="BF"/>
      <w:szCs w:val="21"/>
      <w:lang w:eastAsia="de-CH"/>
    </w:rPr>
  </w:style>
  <w:style w:type="paragraph" w:customStyle="1" w:styleId="Textextra">
    <w:name w:val="***** Text extra *****"/>
    <w:basedOn w:val="Standard"/>
    <w:uiPriority w:val="1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Verzeichnisse">
    <w:name w:val="***** Verzeichnisse  *****"/>
    <w:basedOn w:val="Standard"/>
    <w:uiPriority w:val="3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BulletsohneAbstand">
    <w:name w:val="***** Bullets ohne Abstand *****"/>
    <w:basedOn w:val="Standard"/>
    <w:uiPriority w:val="8"/>
    <w:rsid w:val="00785C52"/>
    <w:pPr>
      <w:jc w:val="center"/>
    </w:pPr>
    <w:rPr>
      <w:color w:val="BFBFBF" w:themeColor="background1" w:themeShade="BF"/>
      <w:lang w:val="en-US"/>
    </w:rPr>
  </w:style>
  <w:style w:type="paragraph" w:customStyle="1" w:styleId="REG-OversizeKeinBlocksatz-3cm">
    <w:name w:val="REG-Oversize: Kein Blocksatz -3cm"/>
    <w:basedOn w:val="REG-OversizeStandard-3cm"/>
    <w:uiPriority w:val="3"/>
    <w:semiHidden/>
    <w:qFormat/>
    <w:rsid w:val="00CE5299"/>
    <w:pPr>
      <w:jc w:val="left"/>
    </w:pPr>
  </w:style>
  <w:style w:type="paragraph" w:customStyle="1" w:styleId="Layout">
    <w:name w:val="***** Layout *****"/>
    <w:basedOn w:val="Standard"/>
    <w:next w:val="Standard"/>
    <w:uiPriority w:val="59"/>
    <w:rsid w:val="00785C52"/>
    <w:pPr>
      <w:jc w:val="center"/>
    </w:pPr>
    <w:rPr>
      <w:color w:val="BFBFBF" w:themeColor="background1" w:themeShade="BF"/>
    </w:rPr>
  </w:style>
  <w:style w:type="paragraph" w:customStyle="1" w:styleId="Medium10pt">
    <w:name w:val="***** Medium 10pt. *****"/>
    <w:basedOn w:val="Standard"/>
    <w:uiPriority w:val="14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Small8pt">
    <w:name w:val="***** Small 8pt. *****"/>
    <w:basedOn w:val="Standard"/>
    <w:uiPriority w:val="16"/>
    <w:semiHidden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a">
    <w:name w:val="********************"/>
    <w:basedOn w:val="Standard"/>
    <w:next w:val="Standard"/>
    <w:uiPriority w:val="79"/>
    <w:semiHidden/>
    <w:rsid w:val="00785C52"/>
    <w:pPr>
      <w:jc w:val="center"/>
    </w:pPr>
    <w:rPr>
      <w:color w:val="BFBFBF" w:themeColor="background1" w:themeShade="BF"/>
    </w:rPr>
  </w:style>
  <w:style w:type="paragraph" w:customStyle="1" w:styleId="REG-LayoutAddress-Box">
    <w:name w:val="REG-Layout: Address-Box"/>
    <w:basedOn w:val="Standard"/>
    <w:uiPriority w:val="59"/>
    <w:semiHidden/>
    <w:rsid w:val="00D47905"/>
    <w:rPr>
      <w:noProof/>
    </w:rPr>
  </w:style>
  <w:style w:type="paragraph" w:customStyle="1" w:styleId="REG-LayoutLogo-Box">
    <w:name w:val="REG-Layout: Logo-Box"/>
    <w:basedOn w:val="Standard"/>
    <w:uiPriority w:val="59"/>
    <w:semiHidden/>
    <w:rsid w:val="00D47905"/>
    <w:rPr>
      <w:noProof/>
    </w:rPr>
  </w:style>
  <w:style w:type="paragraph" w:customStyle="1" w:styleId="REG-LayoutSeitenzahl-Box">
    <w:name w:val="REG-Layout: Seitenzahl-Box"/>
    <w:basedOn w:val="Fuzeile"/>
    <w:uiPriority w:val="59"/>
    <w:rsid w:val="00147402"/>
    <w:pPr>
      <w:framePr w:hSpace="357" w:wrap="around" w:vAnchor="text" w:hAnchor="text" w:xAlign="right" w:y="-186"/>
    </w:pPr>
    <w:rPr>
      <w:noProof/>
    </w:rPr>
  </w:style>
  <w:style w:type="table" w:customStyle="1" w:styleId="REG-Standard-Tabelle11pt">
    <w:name w:val="REG-Standard-Tabelle 11 pt."/>
    <w:basedOn w:val="NormaleTabelle"/>
    <w:uiPriority w:val="99"/>
    <w:rsid w:val="007F793C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i w:val="0"/>
        <w:sz w:val="22"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rPr>
        <w:rFonts w:asciiTheme="majorHAnsi" w:hAnsiTheme="majorHAnsi"/>
        <w:b w:val="0"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pPr>
        <w:wordWrap/>
        <w:jc w:val="left"/>
      </w:pPr>
      <w:tblPr>
        <w:tblCellMar>
          <w:top w:w="57" w:type="dxa"/>
          <w:left w:w="0" w:type="dxa"/>
          <w:bottom w:w="57" w:type="dxa"/>
          <w:right w:w="108" w:type="dxa"/>
        </w:tblCellMar>
      </w:tblPr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pPr>
        <w:wordWrap/>
        <w:jc w:val="left"/>
      </w:pPr>
      <w:tblPr>
        <w:tblCellMar>
          <w:top w:w="57" w:type="dxa"/>
          <w:left w:w="0" w:type="dxa"/>
          <w:bottom w:w="57" w:type="dxa"/>
          <w:right w:w="108" w:type="dxa"/>
        </w:tblCellMar>
      </w:tblPr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Table-List2numberREG">
    <w:name w:val="Table-List 2 (number): REG"/>
    <w:basedOn w:val="Standard"/>
    <w:uiPriority w:val="8"/>
    <w:qFormat/>
    <w:rsid w:val="00403980"/>
    <w:pPr>
      <w:numPr>
        <w:numId w:val="14"/>
      </w:numPr>
      <w:ind w:left="255" w:hanging="255"/>
      <w:jc w:val="left"/>
    </w:pPr>
  </w:style>
  <w:style w:type="paragraph" w:customStyle="1" w:styleId="Table-List3letterREG">
    <w:name w:val="Table-List 3 (letter): REG"/>
    <w:basedOn w:val="Standard"/>
    <w:uiPriority w:val="8"/>
    <w:rsid w:val="00403980"/>
    <w:pPr>
      <w:numPr>
        <w:numId w:val="15"/>
      </w:numPr>
      <w:ind w:left="255" w:hanging="255"/>
      <w:jc w:val="left"/>
    </w:pPr>
  </w:style>
  <w:style w:type="paragraph" w:customStyle="1" w:styleId="Table-List4asteriskREG">
    <w:name w:val="Table-List 4 (asterisk): REG"/>
    <w:basedOn w:val="Standard"/>
    <w:uiPriority w:val="8"/>
    <w:semiHidden/>
    <w:rsid w:val="00403980"/>
    <w:pPr>
      <w:numPr>
        <w:numId w:val="16"/>
      </w:numPr>
      <w:ind w:left="255" w:hanging="255"/>
      <w:jc w:val="left"/>
    </w:pPr>
  </w:style>
  <w:style w:type="paragraph" w:customStyle="1" w:styleId="Table-List5numbersuperscriptREG">
    <w:name w:val="Table-List 5 (number superscript): REG"/>
    <w:basedOn w:val="Standard"/>
    <w:uiPriority w:val="8"/>
    <w:semiHidden/>
    <w:rsid w:val="00403980"/>
    <w:pPr>
      <w:numPr>
        <w:numId w:val="17"/>
      </w:numPr>
      <w:ind w:left="255" w:hanging="255"/>
      <w:jc w:val="left"/>
    </w:pPr>
  </w:style>
  <w:style w:type="paragraph" w:customStyle="1" w:styleId="Table-List6bulletexpandedREG">
    <w:name w:val="Table-List 6 (bullet expanded): REG"/>
    <w:basedOn w:val="Standard"/>
    <w:uiPriority w:val="8"/>
    <w:semiHidden/>
    <w:rsid w:val="002F7CEF"/>
    <w:pPr>
      <w:numPr>
        <w:numId w:val="18"/>
      </w:numPr>
      <w:jc w:val="left"/>
    </w:pPr>
  </w:style>
  <w:style w:type="paragraph" w:customStyle="1" w:styleId="Table-List7numberexpandedREG">
    <w:name w:val="Table-List 7 (number expanded): REG"/>
    <w:basedOn w:val="Standard"/>
    <w:uiPriority w:val="8"/>
    <w:semiHidden/>
    <w:rsid w:val="00403980"/>
    <w:pPr>
      <w:numPr>
        <w:numId w:val="19"/>
      </w:numPr>
      <w:ind w:left="357" w:hanging="357"/>
      <w:jc w:val="left"/>
    </w:pPr>
  </w:style>
  <w:style w:type="paragraph" w:customStyle="1" w:styleId="Numbering1REG">
    <w:name w:val="Numbering 1: REG"/>
    <w:basedOn w:val="Standard"/>
    <w:uiPriority w:val="6"/>
    <w:semiHidden/>
    <w:rsid w:val="00B76CD9"/>
    <w:pPr>
      <w:numPr>
        <w:numId w:val="21"/>
      </w:numPr>
      <w:spacing w:before="120" w:after="120"/>
      <w:contextualSpacing/>
    </w:pPr>
  </w:style>
  <w:style w:type="paragraph" w:customStyle="1" w:styleId="Numbering2REG">
    <w:name w:val="Numbering 2: REG"/>
    <w:basedOn w:val="Standard"/>
    <w:uiPriority w:val="6"/>
    <w:semiHidden/>
    <w:rsid w:val="00B76CD9"/>
    <w:pPr>
      <w:numPr>
        <w:numId w:val="22"/>
      </w:numPr>
      <w:spacing w:before="120" w:after="120"/>
      <w:contextualSpacing/>
    </w:pPr>
  </w:style>
  <w:style w:type="paragraph" w:customStyle="1" w:styleId="Numbering3REG">
    <w:name w:val="Numbering 3: REG"/>
    <w:basedOn w:val="Standard"/>
    <w:uiPriority w:val="6"/>
    <w:semiHidden/>
    <w:rsid w:val="00B76CD9"/>
    <w:pPr>
      <w:numPr>
        <w:numId w:val="23"/>
      </w:numPr>
      <w:spacing w:before="120" w:after="120"/>
      <w:contextualSpacing/>
    </w:pPr>
  </w:style>
  <w:style w:type="paragraph" w:customStyle="1" w:styleId="Lettering1REG">
    <w:name w:val="Lettering 1: REG"/>
    <w:basedOn w:val="Standard"/>
    <w:uiPriority w:val="7"/>
    <w:qFormat/>
    <w:rsid w:val="009F4994"/>
    <w:pPr>
      <w:numPr>
        <w:numId w:val="24"/>
      </w:numPr>
      <w:spacing w:before="120" w:after="120"/>
      <w:ind w:left="357" w:hanging="357"/>
      <w:contextualSpacing/>
    </w:pPr>
  </w:style>
  <w:style w:type="paragraph" w:customStyle="1" w:styleId="Lettering2REG">
    <w:name w:val="Lettering 2: REG"/>
    <w:basedOn w:val="Standard"/>
    <w:uiPriority w:val="7"/>
    <w:semiHidden/>
    <w:rsid w:val="009F4994"/>
    <w:pPr>
      <w:numPr>
        <w:numId w:val="25"/>
      </w:numPr>
      <w:spacing w:before="120" w:after="120"/>
      <w:ind w:left="714" w:hanging="357"/>
      <w:contextualSpacing/>
    </w:pPr>
  </w:style>
  <w:style w:type="paragraph" w:customStyle="1" w:styleId="Lettering3REG">
    <w:name w:val="Lettering 3: REG"/>
    <w:basedOn w:val="Standard"/>
    <w:uiPriority w:val="7"/>
    <w:semiHidden/>
    <w:rsid w:val="009F4994"/>
    <w:pPr>
      <w:numPr>
        <w:numId w:val="26"/>
      </w:numPr>
      <w:spacing w:before="120" w:after="120"/>
      <w:ind w:left="1077" w:hanging="357"/>
      <w:contextualSpacing/>
    </w:pPr>
  </w:style>
  <w:style w:type="paragraph" w:customStyle="1" w:styleId="BulletsREG">
    <w:name w:val="***** Bullets REG *****"/>
    <w:basedOn w:val="Standard"/>
    <w:next w:val="Standard"/>
    <w:uiPriority w:val="5"/>
    <w:rsid w:val="008B6DD0"/>
    <w:pPr>
      <w:jc w:val="center"/>
    </w:pPr>
    <w:rPr>
      <w:color w:val="BFBFBF" w:themeColor="background1" w:themeShade="BF"/>
    </w:rPr>
  </w:style>
  <w:style w:type="character" w:customStyle="1" w:styleId="UnresolvedMention">
    <w:name w:val="Unresolved Mention"/>
    <w:basedOn w:val="Absatz-Standardschriftart"/>
    <w:uiPriority w:val="99"/>
    <w:semiHidden/>
    <w:rsid w:val="0024585B"/>
    <w:rPr>
      <w:color w:val="808080"/>
      <w:shd w:val="clear" w:color="auto" w:fill="E6E6E6"/>
    </w:rPr>
  </w:style>
  <w:style w:type="paragraph" w:customStyle="1" w:styleId="REG-DokStandard6ptnach">
    <w:name w:val="REG-Dok: Standard (6pt nach)"/>
    <w:basedOn w:val="Standard"/>
    <w:next w:val="Standard"/>
    <w:uiPriority w:val="4"/>
    <w:rsid w:val="00EB3B7B"/>
    <w:pPr>
      <w:spacing w:after="120"/>
    </w:pPr>
  </w:style>
  <w:style w:type="paragraph" w:customStyle="1" w:styleId="Kapitel1REG">
    <w:name w:val="Kapitel 1: REG"/>
    <w:basedOn w:val="Standard"/>
    <w:next w:val="Standard"/>
    <w:uiPriority w:val="11"/>
    <w:semiHidden/>
    <w:rsid w:val="00403980"/>
    <w:pPr>
      <w:keepNext/>
      <w:keepLines/>
      <w:numPr>
        <w:numId w:val="46"/>
      </w:numPr>
      <w:spacing w:before="480" w:after="240"/>
      <w:jc w:val="left"/>
      <w:outlineLvl w:val="0"/>
    </w:pPr>
    <w:rPr>
      <w:rFonts w:asciiTheme="majorHAnsi" w:hAnsiTheme="majorHAnsi"/>
      <w:color w:val="375F92" w:themeColor="accent1"/>
      <w:spacing w:val="4"/>
      <w:sz w:val="28"/>
    </w:rPr>
  </w:style>
  <w:style w:type="paragraph" w:customStyle="1" w:styleId="Kapitel2REG">
    <w:name w:val="Kapitel 2: REG"/>
    <w:basedOn w:val="Standard"/>
    <w:next w:val="Standard"/>
    <w:uiPriority w:val="11"/>
    <w:semiHidden/>
    <w:rsid w:val="00403980"/>
    <w:pPr>
      <w:keepNext/>
      <w:keepLines/>
      <w:numPr>
        <w:ilvl w:val="1"/>
        <w:numId w:val="46"/>
      </w:numPr>
      <w:spacing w:before="240" w:after="240"/>
      <w:jc w:val="left"/>
      <w:outlineLvl w:val="1"/>
    </w:pPr>
    <w:rPr>
      <w:rFonts w:asciiTheme="majorHAnsi" w:hAnsiTheme="majorHAnsi"/>
      <w:spacing w:val="2"/>
    </w:rPr>
  </w:style>
  <w:style w:type="paragraph" w:customStyle="1" w:styleId="Kapitel3REG">
    <w:name w:val="Kapitel 3: REG"/>
    <w:basedOn w:val="Standard"/>
    <w:next w:val="Standard"/>
    <w:uiPriority w:val="11"/>
    <w:semiHidden/>
    <w:rsid w:val="00403980"/>
    <w:pPr>
      <w:numPr>
        <w:ilvl w:val="2"/>
        <w:numId w:val="46"/>
      </w:numPr>
      <w:spacing w:before="240" w:after="120"/>
      <w:jc w:val="left"/>
      <w:outlineLvl w:val="2"/>
    </w:pPr>
    <w:rPr>
      <w:rFonts w:asciiTheme="majorHAnsi" w:hAnsiTheme="majorHAnsi"/>
    </w:rPr>
  </w:style>
  <w:style w:type="paragraph" w:customStyle="1" w:styleId="Table-List8letterexpandedREG">
    <w:name w:val="Table-List 8 (letter expanded): REG"/>
    <w:basedOn w:val="Standard"/>
    <w:uiPriority w:val="8"/>
    <w:semiHidden/>
    <w:rsid w:val="00403980"/>
    <w:pPr>
      <w:numPr>
        <w:numId w:val="27"/>
      </w:numPr>
      <w:ind w:left="357" w:hanging="357"/>
      <w:jc w:val="left"/>
    </w:pPr>
  </w:style>
  <w:style w:type="paragraph" w:customStyle="1" w:styleId="Medium-TextREG">
    <w:name w:val="Medium-Text: REG"/>
    <w:basedOn w:val="Textkrper2"/>
    <w:uiPriority w:val="14"/>
    <w:qFormat/>
    <w:rsid w:val="00994959"/>
  </w:style>
  <w:style w:type="paragraph" w:customStyle="1" w:styleId="Medium-List1bulletREG">
    <w:name w:val="Medium-List 1 (bullet): REG"/>
    <w:basedOn w:val="Medium-TextREG"/>
    <w:uiPriority w:val="15"/>
    <w:qFormat/>
    <w:rsid w:val="00B76CD9"/>
    <w:pPr>
      <w:numPr>
        <w:numId w:val="28"/>
      </w:numPr>
      <w:spacing w:before="80" w:after="80"/>
      <w:ind w:left="255" w:hanging="255"/>
      <w:contextualSpacing/>
      <w:jc w:val="left"/>
    </w:pPr>
  </w:style>
  <w:style w:type="paragraph" w:customStyle="1" w:styleId="Medium-List2numberREG">
    <w:name w:val="Medium-List 2 (number) REG"/>
    <w:basedOn w:val="Medium-TextREG"/>
    <w:uiPriority w:val="15"/>
    <w:rsid w:val="00B76CD9"/>
    <w:pPr>
      <w:numPr>
        <w:numId w:val="29"/>
      </w:numPr>
      <w:spacing w:before="80" w:after="80"/>
      <w:ind w:left="255" w:hanging="255"/>
      <w:contextualSpacing/>
      <w:jc w:val="left"/>
    </w:pPr>
  </w:style>
  <w:style w:type="paragraph" w:customStyle="1" w:styleId="Medium-List3letterREG">
    <w:name w:val="Medium-List 3 (letter): REG"/>
    <w:basedOn w:val="Medium-TextREG"/>
    <w:uiPriority w:val="15"/>
    <w:rsid w:val="00B76CD9"/>
    <w:pPr>
      <w:numPr>
        <w:numId w:val="30"/>
      </w:numPr>
      <w:spacing w:before="80" w:after="80"/>
      <w:ind w:left="255" w:hanging="255"/>
      <w:contextualSpacing/>
      <w:jc w:val="left"/>
    </w:pPr>
  </w:style>
  <w:style w:type="paragraph" w:customStyle="1" w:styleId="Medium-List4asteriskREG">
    <w:name w:val="Medium-List 4 (asterisk): REG"/>
    <w:basedOn w:val="Medium-TextREG"/>
    <w:uiPriority w:val="15"/>
    <w:semiHidden/>
    <w:rsid w:val="00B76CD9"/>
    <w:pPr>
      <w:numPr>
        <w:numId w:val="31"/>
      </w:numPr>
      <w:spacing w:before="80" w:after="80"/>
      <w:ind w:left="255" w:hanging="255"/>
      <w:contextualSpacing/>
      <w:jc w:val="left"/>
    </w:pPr>
  </w:style>
  <w:style w:type="paragraph" w:customStyle="1" w:styleId="Medium-List5numbersuperscriptREG">
    <w:name w:val="Medium-List 5 (number superscript): REG"/>
    <w:basedOn w:val="Medium-TextREG"/>
    <w:uiPriority w:val="15"/>
    <w:semiHidden/>
    <w:rsid w:val="00B76CD9"/>
    <w:pPr>
      <w:numPr>
        <w:numId w:val="32"/>
      </w:numPr>
      <w:spacing w:before="80" w:after="80"/>
      <w:ind w:left="255" w:hanging="255"/>
      <w:contextualSpacing/>
      <w:jc w:val="left"/>
    </w:pPr>
  </w:style>
  <w:style w:type="paragraph" w:customStyle="1" w:styleId="Small-TextREG">
    <w:name w:val="Small-Text: REG"/>
    <w:basedOn w:val="Textkrper3"/>
    <w:uiPriority w:val="16"/>
    <w:semiHidden/>
    <w:qFormat/>
    <w:rsid w:val="00CE3AFC"/>
  </w:style>
  <w:style w:type="paragraph" w:customStyle="1" w:styleId="Small-List5numbersuperscriptREG">
    <w:name w:val="Small-List 5 (number superscript): REG"/>
    <w:basedOn w:val="Small-TextREG"/>
    <w:uiPriority w:val="17"/>
    <w:semiHidden/>
    <w:rsid w:val="00B76CD9"/>
    <w:pPr>
      <w:numPr>
        <w:numId w:val="33"/>
      </w:numPr>
      <w:spacing w:before="60" w:after="60"/>
      <w:ind w:left="198" w:hanging="198"/>
      <w:contextualSpacing/>
      <w:jc w:val="left"/>
    </w:pPr>
  </w:style>
  <w:style w:type="paragraph" w:customStyle="1" w:styleId="Small-List4asteriskREG">
    <w:name w:val="Small-List 4 (asterisk): REG"/>
    <w:basedOn w:val="Small-TextREG"/>
    <w:uiPriority w:val="17"/>
    <w:semiHidden/>
    <w:rsid w:val="00B76CD9"/>
    <w:pPr>
      <w:numPr>
        <w:numId w:val="34"/>
      </w:numPr>
      <w:spacing w:before="60" w:after="60"/>
      <w:ind w:left="198" w:hanging="198"/>
      <w:contextualSpacing/>
      <w:jc w:val="left"/>
    </w:pPr>
  </w:style>
  <w:style w:type="paragraph" w:customStyle="1" w:styleId="Small-List1bulletREG">
    <w:name w:val="Small-List 1 (bullet): REG"/>
    <w:basedOn w:val="Small-TextREG"/>
    <w:uiPriority w:val="17"/>
    <w:semiHidden/>
    <w:qFormat/>
    <w:rsid w:val="00B76CD9"/>
    <w:pPr>
      <w:numPr>
        <w:numId w:val="35"/>
      </w:numPr>
      <w:spacing w:before="60" w:after="60"/>
      <w:ind w:left="198" w:hanging="198"/>
      <w:contextualSpacing/>
      <w:jc w:val="left"/>
    </w:pPr>
  </w:style>
  <w:style w:type="paragraph" w:customStyle="1" w:styleId="Small-List2numberREG">
    <w:name w:val="Small-List 2 (number) REG"/>
    <w:basedOn w:val="Small-TextREG"/>
    <w:uiPriority w:val="17"/>
    <w:semiHidden/>
    <w:rsid w:val="00B76CD9"/>
    <w:pPr>
      <w:numPr>
        <w:numId w:val="36"/>
      </w:numPr>
      <w:spacing w:before="60" w:after="60"/>
      <w:ind w:left="198" w:hanging="198"/>
      <w:contextualSpacing/>
      <w:jc w:val="left"/>
    </w:pPr>
  </w:style>
  <w:style w:type="paragraph" w:customStyle="1" w:styleId="Small-List3letterREG">
    <w:name w:val="Small-List 3 (letter): REG"/>
    <w:basedOn w:val="Small-TextREG"/>
    <w:uiPriority w:val="17"/>
    <w:semiHidden/>
    <w:rsid w:val="00B76CD9"/>
    <w:pPr>
      <w:numPr>
        <w:numId w:val="37"/>
      </w:numPr>
      <w:spacing w:before="60" w:after="60"/>
      <w:ind w:left="198" w:hanging="198"/>
      <w:contextualSpacing/>
      <w:jc w:val="left"/>
    </w:pPr>
  </w:style>
  <w:style w:type="paragraph" w:customStyle="1" w:styleId="REG-DokPlatzhalterDeckblatt">
    <w:name w:val="REG-Dok: Platzhalter Deckblatt"/>
    <w:basedOn w:val="Standard"/>
    <w:uiPriority w:val="53"/>
    <w:rsid w:val="0074161D"/>
    <w:pPr>
      <w:spacing w:after="4800"/>
    </w:pPr>
    <w:rPr>
      <w:noProof/>
    </w:rPr>
  </w:style>
  <w:style w:type="numbering" w:customStyle="1" w:styleId="List-Chapter">
    <w:name w:val="List-Chapter"/>
    <w:uiPriority w:val="99"/>
    <w:rsid w:val="00A53917"/>
    <w:pPr>
      <w:numPr>
        <w:numId w:val="38"/>
      </w:numPr>
    </w:pPr>
  </w:style>
  <w:style w:type="paragraph" w:customStyle="1" w:styleId="REG-DokImpressum">
    <w:name w:val="REG-Dok: Impressum"/>
    <w:basedOn w:val="Standard"/>
    <w:uiPriority w:val="57"/>
    <w:rsid w:val="00D14067"/>
    <w:pPr>
      <w:framePr w:wrap="around" w:hAnchor="text" w:yAlign="bottom"/>
      <w:spacing w:after="720"/>
      <w:contextualSpacing/>
    </w:pPr>
  </w:style>
  <w:style w:type="paragraph" w:customStyle="1" w:styleId="REG-OversizeUntertitel-3cm">
    <w:name w:val="REG-Oversize: Untertitel -3cm"/>
    <w:basedOn w:val="Untertitel"/>
    <w:uiPriority w:val="3"/>
    <w:semiHidden/>
    <w:qFormat/>
    <w:rsid w:val="00EC1889"/>
    <w:pPr>
      <w:ind w:left="-1701"/>
    </w:pPr>
  </w:style>
  <w:style w:type="paragraph" w:customStyle="1" w:styleId="REG-OversizeStandard-3cm">
    <w:name w:val="REG-Oversize: Standard -3cm"/>
    <w:basedOn w:val="Standard"/>
    <w:uiPriority w:val="3"/>
    <w:semiHidden/>
    <w:qFormat/>
    <w:rsid w:val="00492731"/>
    <w:pPr>
      <w:tabs>
        <w:tab w:val="left" w:pos="0"/>
      </w:tabs>
      <w:ind w:left="-1701"/>
    </w:pPr>
  </w:style>
  <w:style w:type="paragraph" w:customStyle="1" w:styleId="REG-OversizeBildbeschreibung-3cm">
    <w:name w:val="REG-Oversize: Bildbeschreibung -3 cm"/>
    <w:basedOn w:val="Standard"/>
    <w:uiPriority w:val="3"/>
    <w:semiHidden/>
    <w:rsid w:val="00131209"/>
    <w:pPr>
      <w:spacing w:before="120" w:after="120"/>
      <w:ind w:left="-1701"/>
      <w:contextualSpacing/>
      <w:jc w:val="left"/>
    </w:pPr>
    <w:rPr>
      <w:sz w:val="18"/>
    </w:rPr>
  </w:style>
  <w:style w:type="paragraph" w:customStyle="1" w:styleId="REG-DokTitelDeckblatt">
    <w:name w:val="REG-Dok: Titel Deckblatt"/>
    <w:basedOn w:val="Titel"/>
    <w:uiPriority w:val="54"/>
    <w:rsid w:val="0074161D"/>
    <w:pPr>
      <w:ind w:left="3402"/>
    </w:pPr>
    <w:rPr>
      <w:color w:val="29476D" w:themeColor="accent1" w:themeShade="BF"/>
    </w:rPr>
  </w:style>
  <w:style w:type="paragraph" w:customStyle="1" w:styleId="REG-DokUntertitelDeckblatt">
    <w:name w:val="REG-Dok: Untertitel Deckblatt"/>
    <w:basedOn w:val="Untertitel"/>
    <w:uiPriority w:val="55"/>
    <w:rsid w:val="0074161D"/>
    <w:pPr>
      <w:spacing w:after="240" w:line="400" w:lineRule="exact"/>
      <w:ind w:left="3402"/>
      <w:contextualSpacing/>
    </w:pPr>
    <w:rPr>
      <w:color w:val="29476D" w:themeColor="accent1" w:themeShade="BF"/>
      <w:sz w:val="32"/>
    </w:rPr>
  </w:style>
  <w:style w:type="paragraph" w:customStyle="1" w:styleId="REG-DokKapiteltrenner">
    <w:name w:val="REG-Dok: Kapiteltrenner"/>
    <w:basedOn w:val="Standard"/>
    <w:uiPriority w:val="4"/>
    <w:semiHidden/>
    <w:rsid w:val="00EC1889"/>
    <w:pPr>
      <w:jc w:val="left"/>
    </w:pPr>
    <w:rPr>
      <w:rFonts w:ascii="Segoe UI Semibold" w:hAnsi="Segoe UI Semibold"/>
      <w:caps/>
      <w:color w:val="FFFFFF" w:themeColor="background1"/>
      <w:sz w:val="96"/>
    </w:rPr>
  </w:style>
  <w:style w:type="paragraph" w:customStyle="1" w:styleId="REG-DokTextDeckbaltt">
    <w:name w:val="REG-Dok: Text Deckbaltt"/>
    <w:basedOn w:val="Standard"/>
    <w:uiPriority w:val="56"/>
    <w:rsid w:val="0074161D"/>
    <w:pPr>
      <w:ind w:left="3402"/>
    </w:pPr>
  </w:style>
  <w:style w:type="table" w:customStyle="1" w:styleId="REG-Standard-Tabelle10pt">
    <w:name w:val="REG-Standard-Tabelle 10 pt."/>
    <w:basedOn w:val="NormaleTabelle"/>
    <w:uiPriority w:val="99"/>
    <w:rsid w:val="00566159"/>
    <w:rPr>
      <w:sz w:val="20"/>
    </w:rPr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jc w:val="left"/>
      </w:pPr>
      <w:rPr>
        <w:rFonts w:asciiTheme="majorHAnsi" w:hAnsiTheme="majorHAnsi"/>
        <w:b w:val="0"/>
        <w:i w:val="0"/>
        <w:sz w:val="20"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pPr>
        <w:wordWrap/>
        <w:jc w:val="left"/>
      </w:pPr>
      <w:rPr>
        <w:rFonts w:asciiTheme="majorHAnsi" w:hAnsiTheme="majorHAnsi"/>
        <w:b w:val="0"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pPr>
        <w:wordWrap/>
        <w:jc w:val="left"/>
      </w:pPr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pPr>
        <w:wordWrap/>
        <w:jc w:val="left"/>
      </w:pPr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>
        <w:tblCellMar>
          <w:top w:w="57" w:type="dxa"/>
          <w:left w:w="0" w:type="dxa"/>
          <w:bottom w:w="57" w:type="dxa"/>
          <w:right w:w="108" w:type="dxa"/>
        </w:tblCellMar>
      </w:tblPr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>
        <w:tblCellMar>
          <w:top w:w="57" w:type="dxa"/>
          <w:left w:w="0" w:type="dxa"/>
          <w:bottom w:w="57" w:type="dxa"/>
          <w:right w:w="108" w:type="dxa"/>
        </w:tblCellMar>
      </w:tblPr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REG-DokMarginalie-35cm">
    <w:name w:val="REG-Dok: Marginalie -3.5cm"/>
    <w:basedOn w:val="Standard"/>
    <w:uiPriority w:val="4"/>
    <w:semiHidden/>
    <w:qFormat/>
    <w:rsid w:val="00177EAB"/>
    <w:pPr>
      <w:framePr w:w="1985" w:wrap="around" w:vAnchor="text" w:hAnchor="page" w:x="568" w:y="1"/>
      <w:jc w:val="left"/>
    </w:pPr>
  </w:style>
  <w:style w:type="paragraph" w:customStyle="1" w:styleId="REG-LegendeAkzent1">
    <w:name w:val="REG-Legende: Akzent 1"/>
    <w:basedOn w:val="Standard"/>
    <w:uiPriority w:val="12"/>
    <w:rsid w:val="00791BED"/>
    <w:pPr>
      <w:numPr>
        <w:numId w:val="39"/>
      </w:numPr>
      <w:ind w:left="227" w:hanging="227"/>
      <w:jc w:val="left"/>
    </w:pPr>
    <w:rPr>
      <w:sz w:val="18"/>
    </w:rPr>
  </w:style>
  <w:style w:type="paragraph" w:customStyle="1" w:styleId="REG-LegendeAkzent2">
    <w:name w:val="REG-Legende: Akzent 2"/>
    <w:basedOn w:val="Standard"/>
    <w:uiPriority w:val="12"/>
    <w:rsid w:val="00791BED"/>
    <w:pPr>
      <w:numPr>
        <w:numId w:val="40"/>
      </w:numPr>
      <w:ind w:left="227" w:hanging="227"/>
      <w:jc w:val="left"/>
    </w:pPr>
    <w:rPr>
      <w:sz w:val="18"/>
    </w:rPr>
  </w:style>
  <w:style w:type="paragraph" w:customStyle="1" w:styleId="REG-LegendeAkzent3">
    <w:name w:val="REG-Legende: Akzent 3"/>
    <w:basedOn w:val="Standard"/>
    <w:uiPriority w:val="12"/>
    <w:rsid w:val="00791BED"/>
    <w:pPr>
      <w:numPr>
        <w:numId w:val="41"/>
      </w:numPr>
      <w:ind w:left="227" w:hanging="227"/>
      <w:jc w:val="left"/>
    </w:pPr>
    <w:rPr>
      <w:sz w:val="18"/>
    </w:rPr>
  </w:style>
  <w:style w:type="paragraph" w:customStyle="1" w:styleId="REG-LegendeAkzent4">
    <w:name w:val="REG-Legende: Akzent 4"/>
    <w:basedOn w:val="Standard"/>
    <w:uiPriority w:val="12"/>
    <w:rsid w:val="0017268E"/>
    <w:pPr>
      <w:numPr>
        <w:numId w:val="42"/>
      </w:numPr>
      <w:ind w:left="227" w:hanging="227"/>
      <w:jc w:val="left"/>
    </w:pPr>
    <w:rPr>
      <w:sz w:val="18"/>
    </w:rPr>
  </w:style>
  <w:style w:type="paragraph" w:customStyle="1" w:styleId="REG-LegendeAkzent5">
    <w:name w:val="REG-Legende: Akzent 5"/>
    <w:basedOn w:val="Standard"/>
    <w:uiPriority w:val="12"/>
    <w:rsid w:val="0017268E"/>
    <w:pPr>
      <w:numPr>
        <w:numId w:val="43"/>
      </w:numPr>
      <w:ind w:left="227" w:hanging="227"/>
      <w:jc w:val="left"/>
    </w:pPr>
    <w:rPr>
      <w:sz w:val="18"/>
    </w:rPr>
  </w:style>
  <w:style w:type="paragraph" w:customStyle="1" w:styleId="REG-LegendeAkzent6">
    <w:name w:val="REG-Legende: Akzent 6"/>
    <w:basedOn w:val="Standard"/>
    <w:uiPriority w:val="12"/>
    <w:rsid w:val="0017268E"/>
    <w:pPr>
      <w:numPr>
        <w:numId w:val="44"/>
      </w:numPr>
      <w:ind w:left="227" w:hanging="227"/>
      <w:jc w:val="left"/>
    </w:pPr>
    <w:rPr>
      <w:sz w:val="18"/>
    </w:rPr>
  </w:style>
  <w:style w:type="character" w:customStyle="1" w:styleId="REG-FarbeAkzent1">
    <w:name w:val="REG-Farbe: Akzent 1"/>
    <w:basedOn w:val="Absatz-Standardschriftart"/>
    <w:uiPriority w:val="12"/>
    <w:qFormat/>
    <w:rsid w:val="00D15250"/>
    <w:rPr>
      <w:color w:val="375F92" w:themeColor="accent1"/>
    </w:rPr>
  </w:style>
  <w:style w:type="character" w:customStyle="1" w:styleId="REG-FarbeAkzent2">
    <w:name w:val="REG-Farbe: Akzent 2"/>
    <w:basedOn w:val="Absatz-Standardschriftart"/>
    <w:uiPriority w:val="12"/>
    <w:qFormat/>
    <w:rsid w:val="00D15250"/>
    <w:rPr>
      <w:color w:val="8DA45B" w:themeColor="accent2"/>
    </w:rPr>
  </w:style>
  <w:style w:type="character" w:customStyle="1" w:styleId="REG-FarbeAkzent3">
    <w:name w:val="REG-Farbe: Akzent 3"/>
    <w:basedOn w:val="Absatz-Standardschriftart"/>
    <w:uiPriority w:val="12"/>
    <w:semiHidden/>
    <w:qFormat/>
    <w:rsid w:val="00D15250"/>
    <w:rPr>
      <w:color w:val="EABD00" w:themeColor="accent3"/>
    </w:rPr>
  </w:style>
  <w:style w:type="character" w:customStyle="1" w:styleId="REG-FarbeAkzent4">
    <w:name w:val="REG-Farbe: Akzent 4"/>
    <w:basedOn w:val="Absatz-Standardschriftart"/>
    <w:uiPriority w:val="12"/>
    <w:qFormat/>
    <w:rsid w:val="00D15250"/>
    <w:rPr>
      <w:color w:val="738CAA" w:themeColor="accent4"/>
    </w:rPr>
  </w:style>
  <w:style w:type="character" w:customStyle="1" w:styleId="REG-FarbeAkzent5">
    <w:name w:val="REG-Farbe: Akzent 5"/>
    <w:basedOn w:val="Absatz-Standardschriftart"/>
    <w:uiPriority w:val="12"/>
    <w:qFormat/>
    <w:rsid w:val="00D15250"/>
    <w:rPr>
      <w:color w:val="AFB47F" w:themeColor="accent5"/>
    </w:rPr>
  </w:style>
  <w:style w:type="character" w:customStyle="1" w:styleId="REG-FarbeAkzent6">
    <w:name w:val="REG-Farbe: Akzent 6"/>
    <w:basedOn w:val="Absatz-Standardschriftart"/>
    <w:uiPriority w:val="12"/>
    <w:qFormat/>
    <w:rsid w:val="00D15250"/>
    <w:rPr>
      <w:color w:val="9E9B8E" w:themeColor="accent6"/>
    </w:rPr>
  </w:style>
  <w:style w:type="paragraph" w:customStyle="1" w:styleId="REGExtra">
    <w:name w:val="***** REG Extra *****"/>
    <w:basedOn w:val="Standard"/>
    <w:next w:val="Standard"/>
    <w:uiPriority w:val="12"/>
    <w:rsid w:val="00403980"/>
    <w:pPr>
      <w:jc w:val="center"/>
    </w:pPr>
    <w:rPr>
      <w:color w:val="BFBFBF" w:themeColor="background1" w:themeShade="BF"/>
    </w:rPr>
  </w:style>
  <w:style w:type="paragraph" w:customStyle="1" w:styleId="KeinBlocksatz">
    <w:name w:val="Kein Blocksatz"/>
    <w:basedOn w:val="Standard"/>
    <w:uiPriority w:val="1"/>
    <w:qFormat/>
    <w:rsid w:val="006232D8"/>
    <w:pPr>
      <w:jc w:val="left"/>
    </w:pPr>
  </w:style>
  <w:style w:type="character" w:customStyle="1" w:styleId="REG-FarbeAkzent3dunkler">
    <w:name w:val="REG-Farbe: Akzent 3 (dunkler)"/>
    <w:basedOn w:val="Absatz-Standardschriftart"/>
    <w:uiPriority w:val="12"/>
    <w:qFormat/>
    <w:rsid w:val="006B147F"/>
    <w:rPr>
      <w:color w:val="DCAF00"/>
    </w:rPr>
  </w:style>
  <w:style w:type="paragraph" w:customStyle="1" w:styleId="REG-DokMarginalie9pt">
    <w:name w:val="REG-Dok: Marginalie / 9pt"/>
    <w:basedOn w:val="Standard"/>
    <w:uiPriority w:val="4"/>
    <w:semiHidden/>
    <w:rsid w:val="00700459"/>
    <w:pPr>
      <w:framePr w:w="1418" w:wrap="around" w:vAnchor="text" w:hAnchor="page" w:x="1135" w:y="1"/>
      <w:jc w:val="left"/>
    </w:pPr>
    <w:rPr>
      <w:sz w:val="18"/>
    </w:rPr>
  </w:style>
  <w:style w:type="character" w:customStyle="1" w:styleId="REG-FarbeWeiss">
    <w:name w:val="REG-Farbe: Weiss"/>
    <w:basedOn w:val="Absatz-Standardschriftart"/>
    <w:uiPriority w:val="12"/>
    <w:rsid w:val="00083CD3"/>
    <w:rPr>
      <w:noProof/>
      <w:color w:val="FFFFFF" w:themeColor="background1"/>
    </w:rPr>
  </w:style>
  <w:style w:type="paragraph" w:customStyle="1" w:styleId="Docs">
    <w:name w:val="***** Docs *****"/>
    <w:basedOn w:val="Standard"/>
    <w:next w:val="Standard"/>
    <w:uiPriority w:val="4"/>
    <w:rsid w:val="002D6032"/>
    <w:pPr>
      <w:jc w:val="center"/>
    </w:pPr>
    <w:rPr>
      <w:color w:val="BFBFBF" w:themeColor="background1" w:themeShade="BF"/>
    </w:rPr>
  </w:style>
  <w:style w:type="numbering" w:customStyle="1" w:styleId="List-Attachment">
    <w:name w:val="List-Attachment"/>
    <w:uiPriority w:val="99"/>
    <w:rsid w:val="004C1465"/>
    <w:pPr>
      <w:numPr>
        <w:numId w:val="45"/>
      </w:numPr>
    </w:pPr>
  </w:style>
  <w:style w:type="paragraph" w:customStyle="1" w:styleId="REG-LayoutLnderwappenDeckblatt">
    <w:name w:val="REG-Layout: Länderwappen Deckblatt"/>
    <w:basedOn w:val="Fuzeile"/>
    <w:uiPriority w:val="60"/>
    <w:rsid w:val="006B7960"/>
    <w:pPr>
      <w:framePr w:wrap="around" w:vAnchor="page" w:hAnchor="text" w:xAlign="right" w:yAlign="bottom"/>
      <w:spacing w:after="1200"/>
      <w:jc w:val="left"/>
    </w:pPr>
  </w:style>
  <w:style w:type="paragraph" w:customStyle="1" w:styleId="REGTitelAnhang">
    <w:name w:val="REG: Titel Anhang"/>
    <w:basedOn w:val="Standard"/>
    <w:next w:val="Standard"/>
    <w:uiPriority w:val="10"/>
    <w:qFormat/>
    <w:rsid w:val="004C1465"/>
    <w:pPr>
      <w:numPr>
        <w:numId w:val="47"/>
      </w:numPr>
      <w:spacing w:before="480" w:after="240" w:line="320" w:lineRule="exact"/>
      <w:jc w:val="left"/>
    </w:pPr>
    <w:rPr>
      <w:rFonts w:asciiTheme="majorHAnsi" w:hAnsiTheme="majorHAnsi"/>
      <w:color w:val="375F92" w:themeColor="accent1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Eigene_Vorlagen\Vorlage%20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96"/>
    <w:rsid w:val="005E5296"/>
    <w:rsid w:val="007224F9"/>
    <w:rsid w:val="007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4"/>
    <w:rsid w:val="007224F9"/>
    <w:rPr>
      <w:color w:val="000000" w:themeColor="text1"/>
      <w:bdr w:val="none" w:sz="0" w:space="0" w:color="auto"/>
      <w:shd w:val="clear" w:color="auto" w:fill="DEEAF6" w:themeFill="accent1" w:themeFillTint="33"/>
    </w:rPr>
  </w:style>
  <w:style w:type="paragraph" w:customStyle="1" w:styleId="270D65B2D36942F184A1CFAFFBFD9D2B">
    <w:name w:val="270D65B2D36942F184A1CFAFFBFD9D2B"/>
  </w:style>
  <w:style w:type="paragraph" w:customStyle="1" w:styleId="F90C071CCE574257B9C17D551D95A909">
    <w:name w:val="F90C071CCE574257B9C17D551D95A909"/>
  </w:style>
  <w:style w:type="paragraph" w:customStyle="1" w:styleId="63CC36DE05F34FFDBB6D62324967A8A3">
    <w:name w:val="63CC36DE05F34FFDBB6D62324967A8A3"/>
  </w:style>
  <w:style w:type="paragraph" w:customStyle="1" w:styleId="63CC36DE05F34FFDBB6D62324967A8A31">
    <w:name w:val="63CC36DE05F34FFDBB6D62324967A8A31"/>
    <w:rsid w:val="007224F9"/>
    <w:pPr>
      <w:spacing w:after="0" w:line="240" w:lineRule="auto"/>
      <w:jc w:val="both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interreg-Colors-v1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75F92"/>
      </a:accent1>
      <a:accent2>
        <a:srgbClr val="8DA45B"/>
      </a:accent2>
      <a:accent3>
        <a:srgbClr val="EABD00"/>
      </a:accent3>
      <a:accent4>
        <a:srgbClr val="738CAA"/>
      </a:accent4>
      <a:accent5>
        <a:srgbClr val="AFB47F"/>
      </a:accent5>
      <a:accent6>
        <a:srgbClr val="9E9B8E"/>
      </a:accent6>
      <a:hlink>
        <a:srgbClr val="000000"/>
      </a:hlink>
      <a:folHlink>
        <a:srgbClr val="000000"/>
      </a:folHlink>
    </a:clrScheme>
    <a:fontScheme name="Segoe UI Semibold - Segoe UI">
      <a:majorFont>
        <a:latin typeface="Segoe UI Semibold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Segoe U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c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Akzent 3 (dunkler)">
      <a:srgbClr val="DCAF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Med16</b:Tag>
    <b:SourceType>Report</b:SourceType>
    <b:Guid>{5F9799C3-19A5-482C-A5CC-E948F0109211}</b:Guid>
    <b:Author>
      <b:Author>
        <b:Corporate>Mediasuite</b:Corporate>
      </b:Author>
    </b:Author>
    <b:Title>Basisdokument Word</b:Title>
    <b:Year>2016</b:Year>
    <b:City>Zürich</b:City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580C4D-C599-4A7D-8C27-26826FCE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Vermerk.dotx</Template>
  <TotalTime>0</TotalTime>
  <Pages>3</Pages>
  <Words>578</Words>
  <Characters>3645</Characters>
  <Application>Microsoft Office Word</Application>
  <DocSecurity>0</DocSecurity>
  <Lines>30</Lines>
  <Paragraphs>8</Paragraphs>
  <ScaleCrop>false</ScaleCrop>
  <HeadingPairs>
    <vt:vector size="1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34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73" baseType="lpstr">
      <vt:lpstr>Titel</vt:lpstr>
      <vt:lpstr/>
      <vt:lpstr>Lorem ipsum dolor sit amet</vt:lpstr>
      <vt:lpstr>Überschrift 1 (Heading 1, Titre 1, Titolo 1) / Font: (Überschriften) 12 pt., Bol</vt:lpstr>
      <vt:lpstr>    Überschrift 2 / Font: (Überschriften) 11 pt., Bold, Erweitert 0.1 pt. / Einzug: 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    Überschrift 3 / Font: (Überschriften) 10 pt., Bold / Einzug: 1.27 cm / Abstand v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Lorem ipsum dolor sit amet, consectetuer adipiscing elit.</vt:lpstr>
      <vt:lpstr>    Aenean nec lorem.</vt:lpstr>
      <vt:lpstr>Lorem ipsum dolor sit amet</vt:lpstr>
      <vt:lpstr>    Nunc viverra imperdiet enim. Fusce est. Vivamus a tellus.</vt:lpstr>
      <vt:lpstr>        Fusce posuere, magna sed pulvinar ultricies</vt:lpstr>
      <vt:lpstr>Hinweis zum Arbeiten mit den Vorlagen</vt:lpstr>
      <vt:lpstr>    Schnellformatvorlagen</vt:lpstr>
      <vt:lpstr>    Formatvorlagen:</vt:lpstr>
      <vt:lpstr>    Import aus anderen Dokumenten</vt:lpstr>
      <vt:lpstr>    Aufzählungen und Nummerierungen</vt:lpstr>
      <vt:lpstr>    Beschriftung für Bilder, Formeln und Tabellen</vt:lpstr>
      <vt:lpstr/>
      <vt:lpstr>Lorem ipsum dolor sit amet</vt:lpstr>
      <vt:lpstr>Überschrift 1 (Heading 1, Titre 1, Titolo 1) / Font: (Überschriften) 12 pt., Bol</vt:lpstr>
      <vt:lpstr>    Überschrift 2 / Font: (Überschriften) 11 pt., Bold, Erweitert 0.1 pt. / Einzug: 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    Überschrift 3 / Font: (Überschriften) 10 pt., Bold / Einzug: 1.27 cm / Abstand v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Lorem ipsum dolor sit amet, consectetuer adipiscing elit.</vt:lpstr>
      <vt:lpstr>    Aenean nec lorem.</vt:lpstr>
      <vt:lpstr>Lorem ipsum dolor sit amet</vt:lpstr>
      <vt:lpstr>    Nunc viverra imperdiet enim. Fusce est. Vivamus a tellus.</vt:lpstr>
      <vt:lpstr>        Fusce posuere, magna sed pulvinar ultricies</vt:lpstr>
      <vt:lpstr>Hinweis zum Arbeiten mit den Vorlagen</vt:lpstr>
      <vt:lpstr>    Schnellformatvorlagen</vt:lpstr>
      <vt:lpstr>    Formatvorlagen:</vt:lpstr>
      <vt:lpstr>    Import aus anderen Dokumenten</vt:lpstr>
      <vt:lpstr>    Aufzählungen und Nummerierungen</vt:lpstr>
      <vt:lpstr>    Beschriftung für Bilder, Formeln und Tabellen</vt:lpstr>
      <vt:lpstr/>
      <vt:lpstr>Überschrift 1(Heading 1, Titre 1, Titolo 1)</vt:lpstr>
    </vt:vector>
  </TitlesOfParts>
  <Company>interreg - Alpenrhein | Bodensee | Hochrhein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Untertitel</dc:subject>
  <dc:creator>Kaufmann, Daniela (RPT)</dc:creator>
  <cp:lastModifiedBy>Kaufmann, Daniela (RPT)</cp:lastModifiedBy>
  <cp:revision>3</cp:revision>
  <cp:lastPrinted>2018-07-16T06:16:00Z</cp:lastPrinted>
  <dcterms:created xsi:type="dcterms:W3CDTF">2021-07-27T13:59:00Z</dcterms:created>
  <dcterms:modified xsi:type="dcterms:W3CDTF">2021-07-27T14:38:00Z</dcterms:modified>
</cp:coreProperties>
</file>